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625F" w14:textId="76151504" w:rsidR="00094AD8" w:rsidRPr="00C06936" w:rsidRDefault="0028590A" w:rsidP="000C0E57">
      <w:pPr>
        <w:pStyle w:val="Name"/>
        <w:rPr>
          <w:rFonts w:ascii="Arial" w:hAnsi="Arial" w:cs="Arial"/>
          <w:b/>
          <w:sz w:val="40"/>
          <w:szCs w:val="40"/>
        </w:rPr>
      </w:pPr>
      <w:r>
        <w:fldChar w:fldCharType="begin"/>
      </w:r>
      <w:r w:rsidR="00806EE4">
        <w:instrText>HYPERLINK "http://janssentechnology.com/"</w:instrText>
      </w:r>
      <w:r>
        <w:fldChar w:fldCharType="separate"/>
      </w:r>
      <w:r w:rsidR="00CE342C" w:rsidRPr="00C06936">
        <w:rPr>
          <w:rStyle w:val="Hyperlink"/>
          <w:rFonts w:ascii="Arial" w:hAnsi="Arial" w:cs="Arial"/>
          <w:b/>
          <w:sz w:val="40"/>
          <w:szCs w:val="40"/>
        </w:rPr>
        <w:t>Aaron Michael Janssen</w:t>
      </w:r>
      <w:r>
        <w:rPr>
          <w:rStyle w:val="Hyperlink"/>
          <w:rFonts w:ascii="Arial" w:hAnsi="Arial" w:cs="Arial"/>
          <w:b/>
          <w:sz w:val="40"/>
          <w:szCs w:val="40"/>
        </w:rPr>
        <w:fldChar w:fldCharType="end"/>
      </w:r>
    </w:p>
    <w:p w14:paraId="41899E4B" w14:textId="77777777" w:rsidR="00B326EF" w:rsidRPr="00F00D3C" w:rsidRDefault="00076850" w:rsidP="00507C75">
      <w:pPr>
        <w:pStyle w:val="Addresslinetop"/>
        <w:rPr>
          <w:b/>
          <w:sz w:val="17"/>
          <w:szCs w:val="17"/>
        </w:rPr>
      </w:pPr>
      <w:hyperlink r:id="rId9" w:history="1">
        <w:r w:rsidR="00094AD8" w:rsidRPr="00F00D3C">
          <w:rPr>
            <w:rStyle w:val="Hyperlink"/>
            <w:b/>
            <w:sz w:val="17"/>
            <w:szCs w:val="17"/>
          </w:rPr>
          <w:t>aaron.janssen@aaronjanssen.com</w:t>
        </w:r>
      </w:hyperlink>
      <w:r w:rsidR="00094AD8" w:rsidRPr="00F00D3C">
        <w:rPr>
          <w:b/>
          <w:sz w:val="17"/>
          <w:szCs w:val="17"/>
        </w:rPr>
        <w:t xml:space="preserve">  </w:t>
      </w:r>
      <w:r w:rsidR="00094AD8" w:rsidRPr="00F00D3C">
        <w:rPr>
          <w:rStyle w:val="HeadingBullets"/>
          <w:b/>
          <w:sz w:val="17"/>
          <w:szCs w:val="17"/>
        </w:rPr>
        <w:sym w:font="Wingdings 2" w:char="F098"/>
      </w:r>
      <w:r w:rsidR="00F00D3C" w:rsidRPr="00F00D3C">
        <w:rPr>
          <w:b/>
          <w:sz w:val="17"/>
          <w:szCs w:val="17"/>
        </w:rPr>
        <w:t xml:space="preserve">   </w:t>
      </w:r>
      <w:r w:rsidR="00094AD8" w:rsidRPr="00F00D3C">
        <w:rPr>
          <w:b/>
          <w:sz w:val="17"/>
          <w:szCs w:val="17"/>
        </w:rPr>
        <w:t xml:space="preserve">(760) 707-7730  </w:t>
      </w:r>
      <w:r w:rsidR="00094AD8" w:rsidRPr="00F00D3C">
        <w:rPr>
          <w:rStyle w:val="HeadingBullets"/>
          <w:b/>
          <w:sz w:val="17"/>
          <w:szCs w:val="17"/>
        </w:rPr>
        <w:sym w:font="Wingdings 2" w:char="F098"/>
      </w:r>
      <w:r w:rsidR="00F00D3C" w:rsidRPr="00F00D3C">
        <w:rPr>
          <w:b/>
          <w:sz w:val="17"/>
          <w:szCs w:val="17"/>
        </w:rPr>
        <w:t xml:space="preserve"> </w:t>
      </w:r>
      <w:hyperlink r:id="rId10" w:history="1">
        <w:r w:rsidR="00F00D3C">
          <w:rPr>
            <w:rStyle w:val="Hyperlink"/>
            <w:b/>
            <w:sz w:val="17"/>
            <w:szCs w:val="17"/>
          </w:rPr>
          <w:t>www.linkedin.com/in/aaronjanssen</w:t>
        </w:r>
      </w:hyperlink>
      <w:r w:rsidR="00F00D3C" w:rsidRPr="00F00D3C">
        <w:rPr>
          <w:b/>
          <w:sz w:val="17"/>
          <w:szCs w:val="17"/>
        </w:rPr>
        <w:t xml:space="preserve"> </w:t>
      </w:r>
      <w:r w:rsidR="00094AD8" w:rsidRPr="00F00D3C">
        <w:rPr>
          <w:b/>
          <w:sz w:val="17"/>
          <w:szCs w:val="17"/>
        </w:rPr>
        <w:t xml:space="preserve">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763"/>
        <w:gridCol w:w="300"/>
        <w:gridCol w:w="7873"/>
      </w:tblGrid>
      <w:tr w:rsidR="00582194" w:rsidRPr="001E2645" w14:paraId="162F35C8" w14:textId="77777777" w:rsidTr="00D9524B">
        <w:trPr>
          <w:cantSplit/>
          <w:trHeight w:val="12429"/>
        </w:trPr>
        <w:tc>
          <w:tcPr>
            <w:tcW w:w="887" w:type="pct"/>
            <w:tcBorders>
              <w:bottom w:val="nil"/>
              <w:right w:val="single" w:sz="24" w:space="0" w:color="auto"/>
            </w:tcBorders>
          </w:tcPr>
          <w:p w14:paraId="578A7D89" w14:textId="77777777" w:rsidR="00104E32" w:rsidRPr="00582194" w:rsidRDefault="00F27ED5" w:rsidP="009D3B5F">
            <w:pPr>
              <w:pStyle w:val="LeftSectionHeading"/>
              <w:rPr>
                <w:sz w:val="26"/>
                <w:szCs w:val="26"/>
                <w:u w:val="single"/>
              </w:rPr>
            </w:pPr>
            <w:r w:rsidRPr="00582194">
              <w:rPr>
                <w:sz w:val="26"/>
                <w:szCs w:val="26"/>
                <w:u w:val="single"/>
              </w:rPr>
              <w:t xml:space="preserve">Key </w:t>
            </w:r>
            <w:r w:rsidR="00120D0B">
              <w:rPr>
                <w:sz w:val="26"/>
                <w:szCs w:val="26"/>
                <w:u w:val="single"/>
              </w:rPr>
              <w:t>Skills</w:t>
            </w:r>
          </w:p>
          <w:p w14:paraId="76FEC5E3" w14:textId="2A947823" w:rsidR="00354E4C" w:rsidRPr="00ED096A" w:rsidRDefault="00354E4C" w:rsidP="00354E4C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>Top $ Producer</w:t>
            </w:r>
            <w:r w:rsidR="00D37D24">
              <w:rPr>
                <w:szCs w:val="17"/>
              </w:rPr>
              <w:t>, Presidents Club</w:t>
            </w:r>
            <w:r w:rsidRPr="00ED096A">
              <w:rPr>
                <w:szCs w:val="17"/>
                <w:highlight w:val="yellow"/>
              </w:rPr>
              <w:t xml:space="preserve"> </w:t>
            </w:r>
          </w:p>
          <w:p w14:paraId="59364214" w14:textId="77777777" w:rsidR="008F574E" w:rsidRPr="0073050D" w:rsidRDefault="008F574E" w:rsidP="008F574E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>Sales and ENG. Director of EMEA</w:t>
            </w:r>
          </w:p>
          <w:p w14:paraId="542D5281" w14:textId="77777777" w:rsidR="001130AD" w:rsidRDefault="001130AD" w:rsidP="001130AD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 xml:space="preserve">Prime Skills in </w:t>
            </w:r>
            <w:r w:rsidRPr="00ED096A">
              <w:rPr>
                <w:szCs w:val="17"/>
              </w:rPr>
              <w:t>Successful</w:t>
            </w:r>
            <w:r>
              <w:rPr>
                <w:szCs w:val="17"/>
              </w:rPr>
              <w:t>ly</w:t>
            </w:r>
            <w:r w:rsidRPr="00ED096A">
              <w:rPr>
                <w:szCs w:val="17"/>
              </w:rPr>
              <w:t xml:space="preserve"> </w:t>
            </w:r>
            <w:r>
              <w:rPr>
                <w:szCs w:val="17"/>
              </w:rPr>
              <w:t xml:space="preserve">Closing all </w:t>
            </w:r>
            <w:proofErr w:type="gramStart"/>
            <w:r w:rsidRPr="00ED096A">
              <w:rPr>
                <w:szCs w:val="17"/>
              </w:rPr>
              <w:t>POCs</w:t>
            </w:r>
            <w:proofErr w:type="gramEnd"/>
          </w:p>
          <w:p w14:paraId="26FA7C7E" w14:textId="77777777" w:rsidR="00E6195C" w:rsidRDefault="00120D0B" w:rsidP="00345FFC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 xml:space="preserve">Deeply Technical Persuasive with </w:t>
            </w:r>
            <w:r w:rsidR="00922EF5">
              <w:rPr>
                <w:szCs w:val="17"/>
              </w:rPr>
              <w:t xml:space="preserve">Diplomatic </w:t>
            </w:r>
            <w:r>
              <w:rPr>
                <w:szCs w:val="17"/>
              </w:rPr>
              <w:t>sense</w:t>
            </w:r>
          </w:p>
          <w:p w14:paraId="7286BE52" w14:textId="77777777" w:rsidR="00E916EA" w:rsidRDefault="00922EF5" w:rsidP="00922EF5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>E</w:t>
            </w:r>
            <w:r w:rsidR="00345FFC">
              <w:rPr>
                <w:szCs w:val="17"/>
              </w:rPr>
              <w:t xml:space="preserve">ffective Team Builder, Friendly </w:t>
            </w:r>
            <w:r w:rsidR="00BD1AA8">
              <w:rPr>
                <w:szCs w:val="17"/>
              </w:rPr>
              <w:t xml:space="preserve">and Inspiring </w:t>
            </w:r>
          </w:p>
          <w:p w14:paraId="68ED34FE" w14:textId="77777777" w:rsidR="008F574E" w:rsidRPr="00ED096A" w:rsidRDefault="008F574E" w:rsidP="008F574E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>Artificial Intel. and Machine Learning (AI/ML)</w:t>
            </w:r>
          </w:p>
          <w:p w14:paraId="2837B044" w14:textId="17899FB3" w:rsidR="00120D0B" w:rsidRDefault="00354E4C" w:rsidP="003F5165">
            <w:pPr>
              <w:pStyle w:val="Skills"/>
              <w:rPr>
                <w:szCs w:val="17"/>
              </w:rPr>
            </w:pPr>
            <w:r>
              <w:t xml:space="preserve">Cybersecurity </w:t>
            </w:r>
            <w:r w:rsidR="003F5165" w:rsidRPr="00386154">
              <w:t>Architecture</w:t>
            </w:r>
            <w:r w:rsidR="00120D0B">
              <w:rPr>
                <w:szCs w:val="17"/>
              </w:rPr>
              <w:t xml:space="preserve"> </w:t>
            </w:r>
            <w:r w:rsidR="00651115">
              <w:t xml:space="preserve">Kill Chain </w:t>
            </w:r>
            <w:r w:rsidR="008F574E">
              <w:t>Leader</w:t>
            </w:r>
          </w:p>
          <w:p w14:paraId="7B71F2E5" w14:textId="579ACF41" w:rsidR="00354E4C" w:rsidRPr="00ED096A" w:rsidRDefault="001130AD" w:rsidP="00354E4C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>Expert</w:t>
            </w:r>
            <w:r w:rsidR="008F574E">
              <w:rPr>
                <w:szCs w:val="17"/>
              </w:rPr>
              <w:t xml:space="preserve"> </w:t>
            </w:r>
            <w:r w:rsidR="00354E4C">
              <w:rPr>
                <w:szCs w:val="17"/>
              </w:rPr>
              <w:t>Technical Marketing Mgr.</w:t>
            </w:r>
          </w:p>
          <w:p w14:paraId="5D80455C" w14:textId="77777777" w:rsidR="00354E4C" w:rsidRPr="00F27ED5" w:rsidRDefault="00354E4C" w:rsidP="00354E4C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>SE P</w:t>
            </w:r>
            <w:r w:rsidRPr="00F27ED5">
              <w:rPr>
                <w:szCs w:val="17"/>
              </w:rPr>
              <w:t>resentation Contest Winner</w:t>
            </w:r>
          </w:p>
          <w:p w14:paraId="1CF1B22A" w14:textId="77777777" w:rsidR="00354E4C" w:rsidRDefault="00354E4C" w:rsidP="00354E4C">
            <w:pPr>
              <w:pStyle w:val="Skills"/>
              <w:rPr>
                <w:szCs w:val="17"/>
              </w:rPr>
            </w:pPr>
            <w:r w:rsidRPr="00ED096A">
              <w:rPr>
                <w:szCs w:val="17"/>
              </w:rPr>
              <w:t>Public Speaking</w:t>
            </w:r>
            <w:r>
              <w:rPr>
                <w:szCs w:val="17"/>
              </w:rPr>
              <w:t>,</w:t>
            </w:r>
            <w:r w:rsidRPr="00ED096A">
              <w:rPr>
                <w:szCs w:val="17"/>
              </w:rPr>
              <w:t xml:space="preserve"> Cisco</w:t>
            </w:r>
            <w:r>
              <w:rPr>
                <w:szCs w:val="17"/>
              </w:rPr>
              <w:t>, RSA</w:t>
            </w:r>
            <w:r w:rsidRPr="00ED096A">
              <w:rPr>
                <w:szCs w:val="17"/>
              </w:rPr>
              <w:t xml:space="preserve"> Black Hat Tradeshows</w:t>
            </w:r>
          </w:p>
          <w:p w14:paraId="7F4CC3A1" w14:textId="77777777" w:rsidR="00354E4C" w:rsidRPr="00ED096A" w:rsidRDefault="00354E4C" w:rsidP="00354E4C">
            <w:pPr>
              <w:pStyle w:val="Skills"/>
              <w:rPr>
                <w:szCs w:val="17"/>
              </w:rPr>
            </w:pPr>
            <w:r w:rsidRPr="00ED096A">
              <w:rPr>
                <w:szCs w:val="17"/>
              </w:rPr>
              <w:t>Board &amp; ‘C’</w:t>
            </w:r>
            <w:r>
              <w:rPr>
                <w:szCs w:val="17"/>
              </w:rPr>
              <w:t xml:space="preserve"> level CISO Discussion</w:t>
            </w:r>
          </w:p>
          <w:p w14:paraId="35F871A1" w14:textId="77777777" w:rsidR="008F574E" w:rsidRDefault="00120D0B" w:rsidP="00120D0B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 xml:space="preserve">Superb Big Data Analytics, </w:t>
            </w:r>
            <w:proofErr w:type="gramStart"/>
            <w:r>
              <w:rPr>
                <w:szCs w:val="17"/>
              </w:rPr>
              <w:t>Excel</w:t>
            </w:r>
            <w:proofErr w:type="gramEnd"/>
            <w:r>
              <w:rPr>
                <w:szCs w:val="17"/>
              </w:rPr>
              <w:t xml:space="preserve"> and 3D Modeling</w:t>
            </w:r>
          </w:p>
          <w:p w14:paraId="397ABFF0" w14:textId="7B1166B3" w:rsidR="00120D0B" w:rsidRDefault="008F574E" w:rsidP="00120D0B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>Salesforce CRM Shopify</w:t>
            </w:r>
            <w:r w:rsidR="00527A2C">
              <w:rPr>
                <w:szCs w:val="17"/>
              </w:rPr>
              <w:t>.</w:t>
            </w:r>
            <w:r>
              <w:rPr>
                <w:szCs w:val="17"/>
              </w:rPr>
              <w:t>Com</w:t>
            </w:r>
            <w:r w:rsidR="00120D0B">
              <w:rPr>
                <w:szCs w:val="17"/>
              </w:rPr>
              <w:t xml:space="preserve">  </w:t>
            </w:r>
          </w:p>
          <w:p w14:paraId="29A0CBF1" w14:textId="0BD04011" w:rsidR="00E57667" w:rsidRPr="00120D0B" w:rsidRDefault="00E57667" w:rsidP="00120D0B">
            <w:pPr>
              <w:pStyle w:val="Skills"/>
              <w:rPr>
                <w:szCs w:val="17"/>
              </w:rPr>
            </w:pPr>
            <w:r>
              <w:rPr>
                <w:szCs w:val="17"/>
              </w:rPr>
              <w:t xml:space="preserve">Fire-EMS Officer </w:t>
            </w:r>
            <w:r w:rsidRPr="00386154">
              <w:rPr>
                <w:szCs w:val="17"/>
              </w:rPr>
              <w:t>Supervised 40+ EMT/Firefighters</w:t>
            </w:r>
            <w:r w:rsidRPr="00386154">
              <w:t xml:space="preserve"> </w:t>
            </w:r>
          </w:p>
          <w:p w14:paraId="79BA5EAA" w14:textId="182D2B3E" w:rsidR="00DF3678" w:rsidRPr="00B02001" w:rsidRDefault="00076850" w:rsidP="00DF3678">
            <w:pPr>
              <w:pStyle w:val="Skills"/>
              <w:rPr>
                <w:szCs w:val="17"/>
              </w:rPr>
            </w:pPr>
            <w:hyperlink r:id="rId11" w:history="1">
              <w:r w:rsidR="00DF3678">
                <w:rPr>
                  <w:rStyle w:val="Hyperlink"/>
                  <w:szCs w:val="17"/>
                </w:rPr>
                <w:t>Fully A</w:t>
              </w:r>
              <w:r w:rsidR="00DF3678" w:rsidRPr="00DF3678">
                <w:rPr>
                  <w:rStyle w:val="Hyperlink"/>
                  <w:szCs w:val="17"/>
                </w:rPr>
                <w:t>utomatic Marketing Event ROI Calculator</w:t>
              </w:r>
            </w:hyperlink>
          </w:p>
          <w:p w14:paraId="7DCE916C" w14:textId="205A5620" w:rsidR="00134CAE" w:rsidRPr="00E04195" w:rsidRDefault="00076850" w:rsidP="00E916EA">
            <w:pPr>
              <w:pStyle w:val="Skills"/>
              <w:rPr>
                <w:color w:val="0000FF"/>
                <w:szCs w:val="17"/>
                <w:u w:val="single"/>
              </w:rPr>
            </w:pPr>
            <w:hyperlink r:id="rId12" w:history="1">
              <w:proofErr w:type="spellStart"/>
              <w:r w:rsidR="00EC3B65" w:rsidRPr="00386154">
                <w:rPr>
                  <w:rStyle w:val="Hyperlink"/>
                  <w:szCs w:val="17"/>
                </w:rPr>
                <w:t>CompetitorLens</w:t>
              </w:r>
              <w:proofErr w:type="spellEnd"/>
              <w:r w:rsidR="00DF3678" w:rsidRPr="00386154">
                <w:rPr>
                  <w:rStyle w:val="Hyperlink"/>
                  <w:szCs w:val="17"/>
                </w:rPr>
                <w:t xml:space="preserve"> Salesforce1 App</w:t>
              </w:r>
            </w:hyperlink>
          </w:p>
        </w:tc>
        <w:tc>
          <w:tcPr>
            <w:tcW w:w="151" w:type="pct"/>
            <w:tcBorders>
              <w:left w:val="single" w:sz="24" w:space="0" w:color="auto"/>
              <w:bottom w:val="nil"/>
              <w:right w:val="nil"/>
            </w:tcBorders>
          </w:tcPr>
          <w:p w14:paraId="78ADCB33" w14:textId="77777777" w:rsidR="00104E32" w:rsidRPr="001E2645" w:rsidRDefault="00104E32" w:rsidP="00734FE7">
            <w:pPr>
              <w:pStyle w:val="PlainText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3962" w:type="pct"/>
            <w:tcBorders>
              <w:left w:val="nil"/>
              <w:bottom w:val="nil"/>
            </w:tcBorders>
          </w:tcPr>
          <w:p w14:paraId="3E59642E" w14:textId="2AB1CB9D" w:rsidR="00104E32" w:rsidRPr="00F77910" w:rsidRDefault="00F77910" w:rsidP="00E8752B">
            <w:pPr>
              <w:pStyle w:val="Resumetagline"/>
              <w:rPr>
                <w:b/>
                <w:sz w:val="17"/>
                <w:szCs w:val="17"/>
                <w:u w:val="single"/>
              </w:rPr>
            </w:pPr>
            <w:r w:rsidRPr="00F77910">
              <w:rPr>
                <w:b/>
                <w:sz w:val="17"/>
                <w:szCs w:val="17"/>
                <w:u w:val="single"/>
              </w:rPr>
              <w:t xml:space="preserve">Senior </w:t>
            </w:r>
            <w:r w:rsidR="00354E4C" w:rsidRPr="00F77910">
              <w:rPr>
                <w:b/>
                <w:sz w:val="17"/>
                <w:szCs w:val="17"/>
                <w:u w:val="single"/>
              </w:rPr>
              <w:t>Sales</w:t>
            </w:r>
            <w:r w:rsidRPr="00F77910">
              <w:rPr>
                <w:b/>
                <w:sz w:val="17"/>
                <w:szCs w:val="17"/>
                <w:u w:val="single"/>
              </w:rPr>
              <w:t xml:space="preserve"> </w:t>
            </w:r>
            <w:r w:rsidR="00354E4C" w:rsidRPr="00F77910">
              <w:rPr>
                <w:b/>
                <w:sz w:val="17"/>
                <w:szCs w:val="17"/>
                <w:u w:val="single"/>
              </w:rPr>
              <w:t>Engineer</w:t>
            </w:r>
            <w:r>
              <w:rPr>
                <w:b/>
                <w:sz w:val="17"/>
                <w:szCs w:val="17"/>
                <w:u w:val="single"/>
              </w:rPr>
              <w:t xml:space="preserve"> </w:t>
            </w:r>
            <w:r w:rsidRPr="00F77910">
              <w:rPr>
                <w:b/>
                <w:sz w:val="17"/>
                <w:szCs w:val="17"/>
                <w:u w:val="single"/>
              </w:rPr>
              <w:t>/</w:t>
            </w:r>
            <w:r>
              <w:rPr>
                <w:b/>
                <w:sz w:val="17"/>
                <w:szCs w:val="17"/>
                <w:u w:val="single"/>
              </w:rPr>
              <w:t xml:space="preserve"> </w:t>
            </w:r>
            <w:r w:rsidRPr="00F77910">
              <w:rPr>
                <w:b/>
                <w:sz w:val="17"/>
                <w:szCs w:val="17"/>
                <w:u w:val="single"/>
              </w:rPr>
              <w:t>Solution Architect</w:t>
            </w:r>
            <w:r>
              <w:rPr>
                <w:b/>
                <w:sz w:val="17"/>
                <w:szCs w:val="17"/>
                <w:u w:val="single"/>
              </w:rPr>
              <w:t xml:space="preserve"> </w:t>
            </w:r>
            <w:r w:rsidR="007877E4" w:rsidRPr="00F77910">
              <w:rPr>
                <w:b/>
                <w:sz w:val="17"/>
                <w:szCs w:val="17"/>
                <w:u w:val="single"/>
              </w:rPr>
              <w:t>/</w:t>
            </w:r>
            <w:r>
              <w:rPr>
                <w:b/>
                <w:sz w:val="17"/>
                <w:szCs w:val="17"/>
                <w:u w:val="single"/>
              </w:rPr>
              <w:t xml:space="preserve"> </w:t>
            </w:r>
            <w:r w:rsidRPr="00F77910">
              <w:rPr>
                <w:b/>
                <w:sz w:val="17"/>
                <w:szCs w:val="17"/>
                <w:u w:val="single"/>
              </w:rPr>
              <w:t>T</w:t>
            </w:r>
            <w:r w:rsidR="00354E4C" w:rsidRPr="00F77910">
              <w:rPr>
                <w:b/>
                <w:sz w:val="17"/>
                <w:szCs w:val="17"/>
                <w:u w:val="single"/>
              </w:rPr>
              <w:t>Echnical</w:t>
            </w:r>
            <w:r w:rsidR="00120D0B" w:rsidRPr="00F77910">
              <w:rPr>
                <w:b/>
                <w:sz w:val="17"/>
                <w:szCs w:val="17"/>
                <w:u w:val="single"/>
              </w:rPr>
              <w:t xml:space="preserve"> </w:t>
            </w:r>
            <w:r w:rsidR="00D37D24" w:rsidRPr="00F77910">
              <w:rPr>
                <w:b/>
                <w:sz w:val="17"/>
                <w:szCs w:val="17"/>
                <w:u w:val="single"/>
              </w:rPr>
              <w:t>Marketing</w:t>
            </w:r>
            <w:r w:rsidR="007877E4" w:rsidRPr="00F77910">
              <w:rPr>
                <w:b/>
                <w:sz w:val="17"/>
                <w:szCs w:val="17"/>
                <w:u w:val="single"/>
              </w:rPr>
              <w:t xml:space="preserve"> MANAGER</w:t>
            </w:r>
          </w:p>
          <w:p w14:paraId="06650DE9" w14:textId="77777777" w:rsidR="009B6F4F" w:rsidRPr="001F371E" w:rsidRDefault="009B6F4F" w:rsidP="00234F13">
            <w:pPr>
              <w:pStyle w:val="Summary"/>
              <w:rPr>
                <w:szCs w:val="18"/>
              </w:rPr>
            </w:pPr>
          </w:p>
          <w:p w14:paraId="0ADCDAF0" w14:textId="0007E905" w:rsidR="00EF1D1D" w:rsidRPr="001F371E" w:rsidRDefault="00EF1D1D" w:rsidP="00EF1D1D">
            <w:pPr>
              <w:pStyle w:val="Summary"/>
              <w:rPr>
                <w:szCs w:val="18"/>
              </w:rPr>
            </w:pPr>
            <w:r w:rsidRPr="001F371E">
              <w:rPr>
                <w:szCs w:val="18"/>
              </w:rPr>
              <w:t>25</w:t>
            </w:r>
            <w:r w:rsidR="00BE7EE9" w:rsidRPr="001F371E">
              <w:rPr>
                <w:szCs w:val="18"/>
              </w:rPr>
              <w:t>+</w:t>
            </w:r>
            <w:r w:rsidRPr="001F371E">
              <w:rPr>
                <w:szCs w:val="18"/>
              </w:rPr>
              <w:t xml:space="preserve"> years in pre-sales </w:t>
            </w:r>
            <w:r w:rsidR="008E7FAD">
              <w:rPr>
                <w:szCs w:val="18"/>
              </w:rPr>
              <w:t>S</w:t>
            </w:r>
            <w:r w:rsidRPr="001F371E">
              <w:rPr>
                <w:szCs w:val="18"/>
              </w:rPr>
              <w:t xml:space="preserve">ecurity </w:t>
            </w:r>
            <w:r w:rsidR="008E7FAD">
              <w:rPr>
                <w:szCs w:val="18"/>
              </w:rPr>
              <w:t>E</w:t>
            </w:r>
            <w:r w:rsidRPr="001F371E">
              <w:rPr>
                <w:szCs w:val="18"/>
              </w:rPr>
              <w:t xml:space="preserve">ngineering with market leading vendors. Adept at easily explaining complex </w:t>
            </w:r>
            <w:r w:rsidR="003A7CAD">
              <w:rPr>
                <w:szCs w:val="18"/>
              </w:rPr>
              <w:t>Cybersecurity</w:t>
            </w:r>
            <w:r w:rsidRPr="001F371E">
              <w:rPr>
                <w:szCs w:val="18"/>
              </w:rPr>
              <w:t xml:space="preserve"> issues,</w:t>
            </w:r>
            <w:r w:rsidR="00E57667" w:rsidRPr="001F371E">
              <w:rPr>
                <w:szCs w:val="18"/>
              </w:rPr>
              <w:t xml:space="preserve"> </w:t>
            </w:r>
            <w:r w:rsidR="00D37D24" w:rsidRPr="001F371E">
              <w:rPr>
                <w:szCs w:val="18"/>
              </w:rPr>
              <w:t>to</w:t>
            </w:r>
            <w:r w:rsidR="00E57667" w:rsidRPr="001F371E">
              <w:rPr>
                <w:szCs w:val="18"/>
              </w:rPr>
              <w:t xml:space="preserve"> all audiences</w:t>
            </w:r>
            <w:r w:rsidR="003A7CAD">
              <w:rPr>
                <w:szCs w:val="18"/>
              </w:rPr>
              <w:t>,</w:t>
            </w:r>
            <w:r w:rsidR="00E57667" w:rsidRPr="001F371E">
              <w:rPr>
                <w:szCs w:val="18"/>
              </w:rPr>
              <w:t xml:space="preserve"> regardless of their IT level</w:t>
            </w:r>
            <w:r w:rsidR="00D9524B">
              <w:rPr>
                <w:szCs w:val="18"/>
              </w:rPr>
              <w:t xml:space="preserve"> </w:t>
            </w:r>
            <w:r w:rsidR="00C5634E" w:rsidRPr="001F371E">
              <w:rPr>
                <w:szCs w:val="18"/>
              </w:rPr>
              <w:t>using</w:t>
            </w:r>
            <w:r w:rsidRPr="001F371E">
              <w:rPr>
                <w:szCs w:val="18"/>
              </w:rPr>
              <w:t xml:space="preserve"> compelling</w:t>
            </w:r>
            <w:r w:rsidR="00D9524B">
              <w:rPr>
                <w:szCs w:val="18"/>
              </w:rPr>
              <w:t>,</w:t>
            </w:r>
            <w:r w:rsidRPr="001F371E">
              <w:rPr>
                <w:szCs w:val="18"/>
              </w:rPr>
              <w:t xml:space="preserve"> clearly understood narrative</w:t>
            </w:r>
            <w:r w:rsidR="00C5634E" w:rsidRPr="001F371E">
              <w:rPr>
                <w:szCs w:val="18"/>
              </w:rPr>
              <w:t>s.</w:t>
            </w:r>
          </w:p>
          <w:p w14:paraId="5D07915C" w14:textId="77777777" w:rsidR="00234F13" w:rsidRPr="001F371E" w:rsidRDefault="00234F13" w:rsidP="00F3540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</w:p>
          <w:p w14:paraId="066053DC" w14:textId="135C2A0D" w:rsidR="00234F13" w:rsidRPr="001F371E" w:rsidRDefault="0017051D" w:rsidP="00234F13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VVMWARE/CARBON BLACK </w:t>
            </w:r>
            <w:r w:rsidR="00234F13" w:rsidRPr="001F371E">
              <w:rPr>
                <w:rFonts w:ascii="Calibri" w:hAnsi="Calibri"/>
                <w:b/>
              </w:rPr>
              <w:t xml:space="preserve">– </w:t>
            </w:r>
            <w:r w:rsidR="00E57667" w:rsidRPr="00E958DB"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z w:val="20"/>
              </w:rPr>
              <w:t>curity Solutions Engineer</w:t>
            </w:r>
            <w:r w:rsidR="000F507D" w:rsidRPr="00E958DB"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z w:val="20"/>
              </w:rPr>
              <w:t xml:space="preserve"> SLED</w:t>
            </w:r>
            <w:r w:rsidR="00F3540A" w:rsidRPr="00E958DB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Southwest </w:t>
            </w:r>
            <w:r w:rsidR="00F3540A" w:rsidRPr="00E958DB">
              <w:rPr>
                <w:rFonts w:ascii="Calibri" w:hAnsi="Calibri"/>
                <w:b/>
                <w:sz w:val="20"/>
              </w:rPr>
              <w:t>(20</w:t>
            </w:r>
            <w:r>
              <w:rPr>
                <w:rFonts w:ascii="Calibri" w:hAnsi="Calibri"/>
                <w:b/>
                <w:sz w:val="20"/>
              </w:rPr>
              <w:t>20</w:t>
            </w:r>
            <w:r w:rsidR="00F24CCE">
              <w:rPr>
                <w:rFonts w:ascii="Calibri" w:hAnsi="Calibri"/>
                <w:b/>
                <w:sz w:val="20"/>
              </w:rPr>
              <w:t xml:space="preserve"> – </w:t>
            </w:r>
            <w:r w:rsidR="00A0536A">
              <w:rPr>
                <w:rFonts w:ascii="Calibri" w:hAnsi="Calibri"/>
                <w:b/>
                <w:sz w:val="20"/>
              </w:rPr>
              <w:t>PRESENT</w:t>
            </w:r>
            <w:r w:rsidR="000A5BD3">
              <w:rPr>
                <w:rFonts w:ascii="Calibri" w:hAnsi="Calibri"/>
                <w:b/>
                <w:sz w:val="20"/>
              </w:rPr>
              <w:t>)</w:t>
            </w:r>
          </w:p>
          <w:p w14:paraId="701EE1E0" w14:textId="311C920E" w:rsidR="001B546D" w:rsidRPr="0017051D" w:rsidRDefault="007877E4" w:rsidP="00F24CCE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</w:t>
            </w:r>
            <w:r w:rsidR="0017051D">
              <w:rPr>
                <w:rFonts w:ascii="Calibri" w:hAnsi="Calibri"/>
                <w:b/>
                <w:bCs/>
              </w:rPr>
              <w:t xml:space="preserve">Top </w:t>
            </w:r>
            <w:r>
              <w:rPr>
                <w:rFonts w:ascii="Calibri" w:hAnsi="Calibri"/>
                <w:b/>
                <w:bCs/>
              </w:rPr>
              <w:t>Producing</w:t>
            </w:r>
            <w:r w:rsidR="0017051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SLED SE</w:t>
            </w:r>
            <w:r w:rsidR="0017051D">
              <w:rPr>
                <w:rFonts w:ascii="Calibri" w:hAnsi="Calibri"/>
                <w:b/>
                <w:bCs/>
              </w:rPr>
              <w:t xml:space="preserve">, </w:t>
            </w:r>
            <w:r w:rsidR="0017051D" w:rsidRPr="0017051D">
              <w:rPr>
                <w:rFonts w:ascii="Calibri" w:hAnsi="Calibri"/>
              </w:rPr>
              <w:t>Leader</w:t>
            </w:r>
            <w:r>
              <w:rPr>
                <w:rFonts w:ascii="Calibri" w:hAnsi="Calibri"/>
              </w:rPr>
              <w:t>ship</w:t>
            </w:r>
            <w:r w:rsidR="0017051D" w:rsidRPr="0017051D">
              <w:rPr>
                <w:rFonts w:ascii="Calibri" w:hAnsi="Calibri"/>
              </w:rPr>
              <w:t xml:space="preserve"> in</w:t>
            </w:r>
            <w:r w:rsidR="0017051D">
              <w:rPr>
                <w:rFonts w:ascii="Calibri" w:hAnsi="Calibri"/>
                <w:b/>
                <w:bCs/>
              </w:rPr>
              <w:t xml:space="preserve"> </w:t>
            </w:r>
            <w:r w:rsidR="0017051D" w:rsidRPr="007877E4">
              <w:rPr>
                <w:rFonts w:ascii="Calibri" w:hAnsi="Calibri"/>
                <w:b/>
                <w:bCs/>
              </w:rPr>
              <w:t xml:space="preserve">Enterprise Endpoint Detection and Remediation </w:t>
            </w:r>
            <w:r w:rsidRPr="007877E4">
              <w:rPr>
                <w:rFonts w:ascii="Calibri" w:hAnsi="Calibri"/>
                <w:b/>
                <w:bCs/>
              </w:rPr>
              <w:t>(EDR)</w:t>
            </w:r>
          </w:p>
          <w:p w14:paraId="18459074" w14:textId="77777777" w:rsidR="00F24CCE" w:rsidRPr="00F24CCE" w:rsidRDefault="00F24CCE" w:rsidP="00F24CC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720" w:right="-90"/>
              <w:rPr>
                <w:rFonts w:ascii="Calibri" w:hAnsi="Calibri"/>
              </w:rPr>
            </w:pPr>
          </w:p>
          <w:p w14:paraId="241B78DD" w14:textId="5F02DEAE" w:rsidR="000E694C" w:rsidRPr="001F371E" w:rsidRDefault="000E694C" w:rsidP="000E694C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  <w:b/>
              </w:rPr>
            </w:pPr>
            <w:r w:rsidRPr="001F371E">
              <w:rPr>
                <w:rFonts w:ascii="Calibri" w:hAnsi="Calibri"/>
                <w:b/>
              </w:rPr>
              <w:t xml:space="preserve">MALWAREBYTES – </w:t>
            </w:r>
            <w:r w:rsidRPr="00E958DB">
              <w:rPr>
                <w:rFonts w:ascii="Calibri" w:hAnsi="Calibri"/>
                <w:b/>
                <w:sz w:val="20"/>
              </w:rPr>
              <w:t>Senior Security</w:t>
            </w:r>
            <w:r>
              <w:rPr>
                <w:rFonts w:ascii="Calibri" w:hAnsi="Calibri"/>
                <w:b/>
                <w:sz w:val="20"/>
              </w:rPr>
              <w:t xml:space="preserve"> Sales</w:t>
            </w:r>
            <w:r w:rsidRPr="00E958DB">
              <w:rPr>
                <w:rFonts w:ascii="Calibri" w:hAnsi="Calibri"/>
                <w:b/>
                <w:sz w:val="20"/>
              </w:rPr>
              <w:t xml:space="preserve"> Engineer, Western Region (2016 – </w:t>
            </w:r>
            <w:r w:rsidR="001B546D">
              <w:rPr>
                <w:rFonts w:ascii="Calibri" w:hAnsi="Calibri"/>
                <w:b/>
                <w:sz w:val="20"/>
              </w:rPr>
              <w:t>2019</w:t>
            </w:r>
            <w:r w:rsidRPr="00E958DB">
              <w:rPr>
                <w:rFonts w:ascii="Calibri" w:hAnsi="Calibri"/>
                <w:b/>
                <w:sz w:val="20"/>
              </w:rPr>
              <w:t>)</w:t>
            </w:r>
          </w:p>
          <w:p w14:paraId="4CF87812" w14:textId="77777777" w:rsidR="000E694C" w:rsidRPr="001F371E" w:rsidRDefault="000E694C" w:rsidP="000E694C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  <w:b/>
                <w:bCs/>
              </w:rPr>
              <w:t>Cons</w:t>
            </w:r>
            <w:r>
              <w:rPr>
                <w:rFonts w:ascii="Calibri" w:hAnsi="Calibri"/>
                <w:b/>
                <w:bCs/>
              </w:rPr>
              <w:t>is</w:t>
            </w:r>
            <w:r w:rsidRPr="001F371E">
              <w:rPr>
                <w:rFonts w:ascii="Calibri" w:hAnsi="Calibri"/>
                <w:b/>
                <w:bCs/>
              </w:rPr>
              <w:t xml:space="preserve">tently Top Performing </w:t>
            </w:r>
            <w:r>
              <w:rPr>
                <w:rFonts w:ascii="Calibri" w:hAnsi="Calibri"/>
                <w:b/>
                <w:bCs/>
              </w:rPr>
              <w:t xml:space="preserve">Senior </w:t>
            </w:r>
            <w:r w:rsidRPr="001F371E">
              <w:rPr>
                <w:rFonts w:ascii="Calibri" w:hAnsi="Calibri"/>
                <w:b/>
                <w:bCs/>
              </w:rPr>
              <w:t>Sales Engineer</w:t>
            </w:r>
            <w:r w:rsidRPr="001F371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 </w:t>
            </w:r>
            <w:r w:rsidRPr="001E2C1A">
              <w:rPr>
                <w:rFonts w:ascii="Calibri" w:hAnsi="Calibri"/>
              </w:rPr>
              <w:t xml:space="preserve">Global Enterprise/ </w:t>
            </w:r>
            <w:r w:rsidRPr="008E7FAD">
              <w:rPr>
                <w:rFonts w:ascii="Calibri" w:hAnsi="Calibri"/>
                <w:b/>
                <w:bCs/>
              </w:rPr>
              <w:t>Fortune 500</w:t>
            </w:r>
            <w:r w:rsidRPr="001E2C1A">
              <w:rPr>
                <w:rFonts w:ascii="Calibri" w:hAnsi="Calibri"/>
              </w:rPr>
              <w:t xml:space="preserve"> clients</w:t>
            </w:r>
            <w:r>
              <w:rPr>
                <w:rFonts w:ascii="Calibri" w:hAnsi="Calibri"/>
              </w:rPr>
              <w:t>.</w:t>
            </w:r>
          </w:p>
          <w:p w14:paraId="732336CF" w14:textId="77777777" w:rsidR="000E694C" w:rsidRPr="001F371E" w:rsidRDefault="000E694C" w:rsidP="000E69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720"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 xml:space="preserve">Successfully grew region from $0 by closing </w:t>
            </w:r>
            <w:r w:rsidRPr="001F371E">
              <w:rPr>
                <w:rFonts w:ascii="Calibri" w:hAnsi="Calibri"/>
                <w:b/>
                <w:bCs/>
              </w:rPr>
              <w:t>$5,000,000</w:t>
            </w:r>
            <w:r w:rsidRPr="001F371E">
              <w:rPr>
                <w:rFonts w:ascii="Calibri" w:hAnsi="Calibri"/>
              </w:rPr>
              <w:t xml:space="preserve"> +largest deals ever (</w:t>
            </w:r>
            <w:r w:rsidRPr="001F371E">
              <w:rPr>
                <w:rFonts w:ascii="Calibri" w:hAnsi="Calibri"/>
                <w:b/>
                <w:bCs/>
              </w:rPr>
              <w:t>President’ Club ’18</w:t>
            </w:r>
            <w:r w:rsidRPr="001F371E">
              <w:rPr>
                <w:rFonts w:ascii="Calibri" w:hAnsi="Calibri"/>
              </w:rPr>
              <w:t xml:space="preserve">) </w:t>
            </w:r>
          </w:p>
          <w:p w14:paraId="28FA8F19" w14:textId="77777777" w:rsidR="000E694C" w:rsidRPr="001F371E" w:rsidRDefault="000E694C" w:rsidP="000E694C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 xml:space="preserve">Pioneered </w:t>
            </w:r>
            <w:r w:rsidRPr="001F371E">
              <w:rPr>
                <w:rFonts w:ascii="Calibri" w:hAnsi="Calibri"/>
                <w:b/>
                <w:bCs/>
              </w:rPr>
              <w:t>Cloud</w:t>
            </w:r>
            <w:r w:rsidRPr="001F371E">
              <w:rPr>
                <w:rFonts w:ascii="Calibri" w:hAnsi="Calibri"/>
              </w:rPr>
              <w:t xml:space="preserve"> </w:t>
            </w:r>
            <w:r w:rsidRPr="001F371E">
              <w:rPr>
                <w:rFonts w:ascii="Calibri" w:hAnsi="Calibri"/>
                <w:b/>
                <w:bCs/>
              </w:rPr>
              <w:t>Endpoint Protection</w:t>
            </w:r>
            <w:r w:rsidRPr="001F371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+</w:t>
            </w:r>
            <w:r w:rsidRPr="001F371E">
              <w:rPr>
                <w:rFonts w:ascii="Calibri" w:hAnsi="Calibri"/>
              </w:rPr>
              <w:t xml:space="preserve"> </w:t>
            </w:r>
            <w:r w:rsidRPr="001F371E">
              <w:rPr>
                <w:rFonts w:ascii="Calibri" w:hAnsi="Calibri"/>
                <w:b/>
                <w:bCs/>
              </w:rPr>
              <w:t>Machine Learning EDR</w:t>
            </w:r>
            <w:r w:rsidRPr="001F371E">
              <w:rPr>
                <w:rFonts w:ascii="Calibri" w:hAnsi="Calibri"/>
              </w:rPr>
              <w:t xml:space="preserve"> (Product</w:t>
            </w:r>
            <w:r>
              <w:rPr>
                <w:rFonts w:ascii="Calibri" w:hAnsi="Calibri"/>
              </w:rPr>
              <w:t>-</w:t>
            </w:r>
            <w:r w:rsidRPr="001F371E">
              <w:rPr>
                <w:rFonts w:ascii="Calibri" w:hAnsi="Calibri"/>
              </w:rPr>
              <w:t>Tech Market Mgmt.)</w:t>
            </w:r>
          </w:p>
          <w:p w14:paraId="1808B116" w14:textId="2A82EAFC" w:rsidR="001B546D" w:rsidRPr="001B546D" w:rsidRDefault="000E694C" w:rsidP="001B546D">
            <w:pPr>
              <w:pStyle w:val="ListParagraph"/>
              <w:keepNext/>
              <w:numPr>
                <w:ilvl w:val="0"/>
                <w:numId w:val="2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  <w:b/>
              </w:rPr>
            </w:pPr>
            <w:r w:rsidRPr="001B546D">
              <w:rPr>
                <w:rFonts w:ascii="Calibri" w:hAnsi="Calibri"/>
                <w:b/>
                <w:bCs/>
              </w:rPr>
              <w:t>Competitive Analysis/BI Expert</w:t>
            </w:r>
            <w:r w:rsidRPr="001B546D">
              <w:rPr>
                <w:rFonts w:ascii="Calibri" w:hAnsi="Calibri"/>
              </w:rPr>
              <w:t>, produced</w:t>
            </w:r>
            <w:r w:rsidR="001B546D">
              <w:rPr>
                <w:rFonts w:ascii="Calibri" w:hAnsi="Calibri"/>
              </w:rPr>
              <w:t xml:space="preserve">/narrated </w:t>
            </w:r>
            <w:r w:rsidRPr="001B546D">
              <w:rPr>
                <w:rFonts w:ascii="Calibri" w:hAnsi="Calibri"/>
                <w:b/>
                <w:bCs/>
              </w:rPr>
              <w:t xml:space="preserve">Gartner </w:t>
            </w:r>
            <w:r w:rsidR="004849F3">
              <w:rPr>
                <w:rFonts w:ascii="Calibri" w:hAnsi="Calibri"/>
                <w:b/>
                <w:bCs/>
              </w:rPr>
              <w:t xml:space="preserve">EP </w:t>
            </w:r>
            <w:r w:rsidRPr="001B546D">
              <w:rPr>
                <w:rFonts w:ascii="Calibri" w:hAnsi="Calibri"/>
                <w:b/>
                <w:bCs/>
              </w:rPr>
              <w:t xml:space="preserve">MQ </w:t>
            </w:r>
            <w:r w:rsidR="004849F3">
              <w:rPr>
                <w:rFonts w:ascii="Calibri" w:hAnsi="Calibri"/>
                <w:b/>
                <w:bCs/>
              </w:rPr>
              <w:t xml:space="preserve">2019 </w:t>
            </w:r>
            <w:r w:rsidR="004849F3" w:rsidRPr="001B546D">
              <w:rPr>
                <w:rFonts w:ascii="Calibri" w:hAnsi="Calibri"/>
                <w:b/>
                <w:bCs/>
              </w:rPr>
              <w:t>pitch</w:t>
            </w:r>
            <w:r w:rsidR="004849F3">
              <w:rPr>
                <w:rFonts w:ascii="Calibri" w:hAnsi="Calibri"/>
                <w:b/>
                <w:bCs/>
              </w:rPr>
              <w:t xml:space="preserve"> </w:t>
            </w:r>
            <w:r w:rsidR="001B546D">
              <w:rPr>
                <w:rFonts w:ascii="Calibri" w:hAnsi="Calibri"/>
                <w:b/>
              </w:rPr>
              <w:t xml:space="preserve">&amp; </w:t>
            </w:r>
            <w:r w:rsidRPr="001B546D">
              <w:rPr>
                <w:rFonts w:ascii="Calibri" w:hAnsi="Calibri"/>
                <w:b/>
              </w:rPr>
              <w:t>25</w:t>
            </w:r>
            <w:r w:rsidR="007877E4">
              <w:rPr>
                <w:rFonts w:ascii="Calibri" w:hAnsi="Calibri"/>
                <w:b/>
              </w:rPr>
              <w:t>+</w:t>
            </w:r>
            <w:r w:rsidR="004849F3">
              <w:rPr>
                <w:rFonts w:ascii="Calibri" w:hAnsi="Calibri"/>
                <w:b/>
              </w:rPr>
              <w:t xml:space="preserve"> </w:t>
            </w:r>
            <w:r w:rsidR="007877E4" w:rsidRPr="001B546D">
              <w:rPr>
                <w:rFonts w:ascii="Calibri" w:hAnsi="Calibri"/>
                <w:b/>
              </w:rPr>
              <w:t>videos.</w:t>
            </w:r>
          </w:p>
          <w:p w14:paraId="2C6479EF" w14:textId="77777777" w:rsidR="001B546D" w:rsidRDefault="001B546D" w:rsidP="000E694C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  <w:b/>
              </w:rPr>
            </w:pPr>
          </w:p>
          <w:p w14:paraId="766DFBDB" w14:textId="207E67E5" w:rsidR="008D707E" w:rsidRPr="00E958DB" w:rsidRDefault="008D707E" w:rsidP="000E694C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  <w:b/>
                <w:sz w:val="20"/>
              </w:rPr>
            </w:pPr>
            <w:r w:rsidRPr="001F371E">
              <w:rPr>
                <w:rFonts w:ascii="Calibri" w:hAnsi="Calibri"/>
                <w:b/>
              </w:rPr>
              <w:t xml:space="preserve">FORSYTHE – </w:t>
            </w:r>
            <w:r w:rsidRPr="00E958DB">
              <w:rPr>
                <w:rFonts w:ascii="Calibri" w:hAnsi="Calibri"/>
                <w:b/>
                <w:sz w:val="20"/>
              </w:rPr>
              <w:t>Security Solutions Architect, Western Region (2014 – 2016)</w:t>
            </w:r>
          </w:p>
          <w:p w14:paraId="4910A611" w14:textId="0FB35EE9" w:rsidR="00BE7EE9" w:rsidRPr="001F371E" w:rsidRDefault="0024376D" w:rsidP="00BE7EE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>D</w:t>
            </w:r>
            <w:r w:rsidR="00A8271F" w:rsidRPr="001F371E">
              <w:rPr>
                <w:rFonts w:ascii="Calibri" w:hAnsi="Calibri"/>
              </w:rPr>
              <w:t>eep</w:t>
            </w:r>
            <w:r w:rsidR="00BE7EE9" w:rsidRPr="001F371E">
              <w:rPr>
                <w:rFonts w:ascii="Calibri" w:hAnsi="Calibri"/>
              </w:rPr>
              <w:t xml:space="preserve"> understanding</w:t>
            </w:r>
            <w:r w:rsidR="00124109" w:rsidRPr="001F371E">
              <w:rPr>
                <w:rFonts w:ascii="Calibri" w:hAnsi="Calibri"/>
              </w:rPr>
              <w:t xml:space="preserve"> </w:t>
            </w:r>
            <w:r w:rsidR="009D4447" w:rsidRPr="001F371E">
              <w:rPr>
                <w:rFonts w:ascii="Calibri" w:hAnsi="Calibri"/>
              </w:rPr>
              <w:t xml:space="preserve">of </w:t>
            </w:r>
            <w:r w:rsidR="00BE7EE9" w:rsidRPr="001F371E">
              <w:rPr>
                <w:rFonts w:ascii="Calibri" w:hAnsi="Calibri"/>
                <w:b/>
                <w:bCs/>
              </w:rPr>
              <w:t>Chief Information Security Officer</w:t>
            </w:r>
            <w:r w:rsidR="00A0536A">
              <w:rPr>
                <w:rFonts w:ascii="Calibri" w:hAnsi="Calibri"/>
                <w:b/>
                <w:bCs/>
              </w:rPr>
              <w:t xml:space="preserve">’s </w:t>
            </w:r>
            <w:r w:rsidR="00A0536A" w:rsidRPr="00410B28">
              <w:rPr>
                <w:rFonts w:ascii="Calibri" w:hAnsi="Calibri"/>
              </w:rPr>
              <w:t>goals</w:t>
            </w:r>
            <w:r w:rsidR="00410B28" w:rsidRPr="00410B28">
              <w:rPr>
                <w:rFonts w:ascii="Calibri" w:hAnsi="Calibri"/>
              </w:rPr>
              <w:t>,</w:t>
            </w:r>
            <w:r w:rsidR="00BE7EE9" w:rsidRPr="00410B28">
              <w:rPr>
                <w:rFonts w:ascii="Calibri" w:hAnsi="Calibri"/>
              </w:rPr>
              <w:t xml:space="preserve"> </w:t>
            </w:r>
            <w:r w:rsidR="00410B28" w:rsidRPr="00410B28">
              <w:rPr>
                <w:rFonts w:ascii="Calibri" w:hAnsi="Calibri"/>
              </w:rPr>
              <w:t>I</w:t>
            </w:r>
            <w:r w:rsidR="000A11B8" w:rsidRPr="00410B28">
              <w:rPr>
                <w:rFonts w:ascii="Calibri" w:hAnsi="Calibri"/>
              </w:rPr>
              <w:t xml:space="preserve"> can </w:t>
            </w:r>
            <w:r w:rsidR="00A8271F" w:rsidRPr="00410B28">
              <w:rPr>
                <w:rFonts w:ascii="Calibri" w:hAnsi="Calibri"/>
              </w:rPr>
              <w:t>convi</w:t>
            </w:r>
            <w:r w:rsidR="000A11B8" w:rsidRPr="00410B28">
              <w:rPr>
                <w:rFonts w:ascii="Calibri" w:hAnsi="Calibri"/>
              </w:rPr>
              <w:t>nce</w:t>
            </w:r>
            <w:r w:rsidR="00A8271F" w:rsidRPr="00410B28">
              <w:rPr>
                <w:rFonts w:ascii="Calibri" w:hAnsi="Calibri"/>
              </w:rPr>
              <w:t xml:space="preserve"> them</w:t>
            </w:r>
            <w:r w:rsidR="000A11B8" w:rsidRPr="00A0536A">
              <w:rPr>
                <w:rFonts w:ascii="Calibri" w:hAnsi="Calibri"/>
                <w:b/>
                <w:bCs/>
              </w:rPr>
              <w:t xml:space="preserve"> </w:t>
            </w:r>
            <w:r w:rsidR="00410B28">
              <w:rPr>
                <w:rFonts w:ascii="Calibri" w:hAnsi="Calibri"/>
                <w:b/>
                <w:bCs/>
              </w:rPr>
              <w:t>Q</w:t>
            </w:r>
            <w:r w:rsidR="000A11B8" w:rsidRPr="00A0536A">
              <w:rPr>
                <w:rFonts w:ascii="Calibri" w:hAnsi="Calibri"/>
                <w:b/>
                <w:bCs/>
              </w:rPr>
              <w:t>uickly</w:t>
            </w:r>
            <w:r w:rsidRPr="001F371E">
              <w:rPr>
                <w:rFonts w:ascii="Calibri" w:hAnsi="Calibri"/>
              </w:rPr>
              <w:t>!</w:t>
            </w:r>
          </w:p>
          <w:p w14:paraId="7463FA77" w14:textId="12DB59E1" w:rsidR="008D707E" w:rsidRPr="001F371E" w:rsidRDefault="008D707E" w:rsidP="008D707E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 xml:space="preserve">Created </w:t>
            </w:r>
            <w:r w:rsidRPr="001F371E">
              <w:rPr>
                <w:rFonts w:ascii="Calibri" w:hAnsi="Calibri"/>
                <w:b/>
              </w:rPr>
              <w:t>$1,700,000</w:t>
            </w:r>
            <w:r w:rsidRPr="001F371E">
              <w:rPr>
                <w:rFonts w:ascii="Calibri" w:hAnsi="Calibri"/>
              </w:rPr>
              <w:t xml:space="preserve"> of new </w:t>
            </w:r>
            <w:r w:rsidRPr="001F371E">
              <w:rPr>
                <w:rFonts w:ascii="Calibri" w:hAnsi="Calibri"/>
                <w:b/>
              </w:rPr>
              <w:t>GPM</w:t>
            </w:r>
            <w:r w:rsidRPr="001F371E">
              <w:rPr>
                <w:rFonts w:ascii="Calibri" w:hAnsi="Calibri"/>
                <w:bCs/>
              </w:rPr>
              <w:t xml:space="preserve"> </w:t>
            </w:r>
            <w:r w:rsidRPr="001F371E">
              <w:rPr>
                <w:rFonts w:ascii="Calibri" w:hAnsi="Calibri"/>
              </w:rPr>
              <w:t>in 4 months, increas</w:t>
            </w:r>
            <w:r w:rsidR="00FC53E2" w:rsidRPr="001F371E">
              <w:rPr>
                <w:rFonts w:ascii="Calibri" w:hAnsi="Calibri"/>
              </w:rPr>
              <w:t>ing</w:t>
            </w:r>
            <w:r w:rsidRPr="001F371E">
              <w:rPr>
                <w:rFonts w:ascii="Calibri" w:hAnsi="Calibri"/>
              </w:rPr>
              <w:t xml:space="preserve"> </w:t>
            </w:r>
            <w:r w:rsidRPr="001F371E">
              <w:rPr>
                <w:rFonts w:ascii="Calibri" w:hAnsi="Calibri"/>
                <w:b/>
              </w:rPr>
              <w:t>250% YOY</w:t>
            </w:r>
            <w:r w:rsidR="000A11B8">
              <w:rPr>
                <w:rFonts w:ascii="Calibri" w:hAnsi="Calibri"/>
                <w:b/>
              </w:rPr>
              <w:t xml:space="preserve"> </w:t>
            </w:r>
            <w:r w:rsidR="00C73718" w:rsidRPr="001F371E">
              <w:rPr>
                <w:rFonts w:ascii="Calibri" w:hAnsi="Calibri"/>
                <w:bCs/>
              </w:rPr>
              <w:t>(</w:t>
            </w:r>
            <w:r w:rsidR="00C73718" w:rsidRPr="001F371E">
              <w:rPr>
                <w:rFonts w:ascii="Calibri" w:hAnsi="Calibri"/>
                <w:b/>
              </w:rPr>
              <w:t>APM,</w:t>
            </w:r>
            <w:r w:rsidR="007513CB" w:rsidRPr="001F371E">
              <w:rPr>
                <w:rFonts w:ascii="Calibri" w:hAnsi="Calibri"/>
                <w:b/>
              </w:rPr>
              <w:t xml:space="preserve"> IPS</w:t>
            </w:r>
            <w:r w:rsidR="000A11B8">
              <w:rPr>
                <w:rFonts w:ascii="Calibri" w:hAnsi="Calibri"/>
                <w:b/>
              </w:rPr>
              <w:t xml:space="preserve">, </w:t>
            </w:r>
            <w:r w:rsidR="00C61FB5">
              <w:rPr>
                <w:rFonts w:ascii="Calibri" w:hAnsi="Calibri"/>
                <w:b/>
              </w:rPr>
              <w:t>Packet</w:t>
            </w:r>
            <w:r w:rsidR="000A11B8">
              <w:rPr>
                <w:rFonts w:ascii="Calibri" w:hAnsi="Calibri"/>
                <w:b/>
              </w:rPr>
              <w:t xml:space="preserve"> Analysis</w:t>
            </w:r>
            <w:r w:rsidR="007517D7" w:rsidRPr="001F371E">
              <w:rPr>
                <w:rFonts w:ascii="Calibri" w:hAnsi="Calibri"/>
                <w:bCs/>
              </w:rPr>
              <w:t>)</w:t>
            </w:r>
          </w:p>
          <w:p w14:paraId="3E4E3E1C" w14:textId="77777777" w:rsidR="008D707E" w:rsidRPr="001F371E" w:rsidRDefault="008D707E" w:rsidP="008D707E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</w:rPr>
            </w:pPr>
          </w:p>
          <w:p w14:paraId="37245634" w14:textId="2EB4B992" w:rsidR="00234F13" w:rsidRPr="001F371E" w:rsidRDefault="00234F13" w:rsidP="00234F13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  <w:b/>
              </w:rPr>
            </w:pPr>
            <w:r w:rsidRPr="001F371E">
              <w:rPr>
                <w:rFonts w:ascii="Calibri" w:hAnsi="Calibri"/>
                <w:b/>
              </w:rPr>
              <w:t>NETSCOUT (VSS MONITORING)</w:t>
            </w:r>
            <w:r w:rsidRPr="00D9524B">
              <w:rPr>
                <w:rFonts w:ascii="Calibri" w:hAnsi="Calibri"/>
                <w:b/>
                <w:sz w:val="19"/>
                <w:szCs w:val="19"/>
              </w:rPr>
              <w:t xml:space="preserve"> Technical Marketing</w:t>
            </w:r>
            <w:r w:rsidR="00E958DB" w:rsidRPr="00D9524B">
              <w:rPr>
                <w:rFonts w:ascii="Calibri" w:hAnsi="Calibri"/>
                <w:b/>
                <w:sz w:val="19"/>
                <w:szCs w:val="19"/>
              </w:rPr>
              <w:t>/</w:t>
            </w:r>
            <w:r w:rsidR="00965224" w:rsidRPr="00D9524B">
              <w:rPr>
                <w:rFonts w:ascii="Calibri" w:hAnsi="Calibri"/>
                <w:b/>
                <w:sz w:val="19"/>
                <w:szCs w:val="19"/>
              </w:rPr>
              <w:t xml:space="preserve">Alliance </w:t>
            </w:r>
            <w:r w:rsidR="00A772D7" w:rsidRPr="00D9524B">
              <w:rPr>
                <w:rFonts w:ascii="Calibri" w:hAnsi="Calibri"/>
                <w:b/>
                <w:sz w:val="19"/>
                <w:szCs w:val="19"/>
              </w:rPr>
              <w:t xml:space="preserve">Tech. </w:t>
            </w:r>
            <w:r w:rsidR="002F515C" w:rsidRPr="00D9524B">
              <w:rPr>
                <w:rFonts w:ascii="Calibri" w:hAnsi="Calibri"/>
                <w:b/>
                <w:sz w:val="19"/>
                <w:szCs w:val="19"/>
              </w:rPr>
              <w:t>Partners</w:t>
            </w:r>
            <w:r w:rsidR="00965224" w:rsidRPr="00D9524B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930B7D" w:rsidRPr="00D9524B">
              <w:rPr>
                <w:rFonts w:ascii="Calibri" w:hAnsi="Calibri"/>
                <w:b/>
                <w:sz w:val="19"/>
                <w:szCs w:val="19"/>
              </w:rPr>
              <w:t>Manager</w:t>
            </w:r>
            <w:r w:rsidR="007479B7" w:rsidRPr="00E958DB">
              <w:rPr>
                <w:rFonts w:ascii="Calibri" w:hAnsi="Calibri"/>
                <w:b/>
                <w:sz w:val="20"/>
              </w:rPr>
              <w:t xml:space="preserve"> </w:t>
            </w:r>
            <w:r w:rsidR="00F3540A" w:rsidRPr="001F371E">
              <w:rPr>
                <w:rFonts w:ascii="Calibri" w:hAnsi="Calibri"/>
                <w:b/>
              </w:rPr>
              <w:t>(2012</w:t>
            </w:r>
            <w:r w:rsidRPr="001F371E">
              <w:rPr>
                <w:rFonts w:ascii="Calibri" w:hAnsi="Calibri"/>
                <w:b/>
              </w:rPr>
              <w:t xml:space="preserve"> – 2014)</w:t>
            </w:r>
          </w:p>
          <w:p w14:paraId="080BDC37" w14:textId="2C73BDD6" w:rsidR="001510B7" w:rsidRPr="001F371E" w:rsidRDefault="001510B7" w:rsidP="001510B7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>Produced</w:t>
            </w:r>
            <w:r w:rsidR="00C95D91">
              <w:rPr>
                <w:rFonts w:ascii="Calibri" w:hAnsi="Calibri"/>
              </w:rPr>
              <w:t xml:space="preserve"> over</w:t>
            </w:r>
            <w:r w:rsidRPr="001F371E">
              <w:rPr>
                <w:rFonts w:ascii="Calibri" w:hAnsi="Calibri"/>
              </w:rPr>
              <w:t xml:space="preserve"> </w:t>
            </w:r>
            <w:r w:rsidRPr="001F371E">
              <w:rPr>
                <w:rFonts w:ascii="Calibri" w:hAnsi="Calibri"/>
                <w:b/>
              </w:rPr>
              <w:t xml:space="preserve">$1,800,000 </w:t>
            </w:r>
            <w:r w:rsidRPr="001F371E">
              <w:rPr>
                <w:rFonts w:ascii="Calibri" w:hAnsi="Calibri"/>
              </w:rPr>
              <w:t xml:space="preserve">in revenue in just </w:t>
            </w:r>
            <w:r w:rsidRPr="001F371E">
              <w:rPr>
                <w:rFonts w:ascii="Calibri" w:hAnsi="Calibri"/>
                <w:b/>
              </w:rPr>
              <w:t>6 weeks</w:t>
            </w:r>
            <w:r w:rsidRPr="001F371E">
              <w:rPr>
                <w:rFonts w:ascii="Calibri" w:hAnsi="Calibri"/>
              </w:rPr>
              <w:t xml:space="preserve"> while in living in London covering Europe.</w:t>
            </w:r>
          </w:p>
          <w:p w14:paraId="4CBC7F9D" w14:textId="79742D6C" w:rsidR="00F3540A" w:rsidRPr="001F371E" w:rsidRDefault="008D707E" w:rsidP="008D707E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>Alliance Biz Dev</w:t>
            </w:r>
            <w:r w:rsidR="00087D6C" w:rsidRPr="001F371E">
              <w:rPr>
                <w:rFonts w:ascii="Calibri" w:hAnsi="Calibri"/>
              </w:rPr>
              <w:t xml:space="preserve"> with </w:t>
            </w:r>
            <w:r w:rsidR="00087D6C" w:rsidRPr="001F371E">
              <w:rPr>
                <w:rFonts w:ascii="Calibri" w:hAnsi="Calibri"/>
                <w:b/>
                <w:bCs/>
              </w:rPr>
              <w:t>McAfee, Palo Alt</w:t>
            </w:r>
            <w:r w:rsidRPr="001F371E">
              <w:rPr>
                <w:rFonts w:ascii="Calibri" w:hAnsi="Calibri"/>
                <w:b/>
                <w:bCs/>
              </w:rPr>
              <w:t>o,</w:t>
            </w:r>
            <w:r w:rsidR="00087D6C" w:rsidRPr="001F371E">
              <w:rPr>
                <w:rFonts w:ascii="Calibri" w:hAnsi="Calibri"/>
                <w:b/>
                <w:bCs/>
              </w:rPr>
              <w:t xml:space="preserve"> Checkpoint</w:t>
            </w:r>
            <w:r w:rsidRPr="001F371E">
              <w:rPr>
                <w:rFonts w:ascii="Calibri" w:hAnsi="Calibri"/>
                <w:b/>
                <w:bCs/>
              </w:rPr>
              <w:t xml:space="preserve">, </w:t>
            </w:r>
            <w:r w:rsidRPr="001F371E">
              <w:rPr>
                <w:rFonts w:ascii="Calibri" w:hAnsi="Calibri"/>
                <w:b/>
                <w:bCs/>
                <w:szCs w:val="18"/>
              </w:rPr>
              <w:t xml:space="preserve">FireEye, Cisco, </w:t>
            </w:r>
            <w:r w:rsidR="00030FD2" w:rsidRPr="001F371E">
              <w:rPr>
                <w:rFonts w:ascii="Calibri" w:hAnsi="Calibri"/>
                <w:b/>
                <w:bCs/>
                <w:szCs w:val="18"/>
              </w:rPr>
              <w:t>Bluecoat</w:t>
            </w:r>
            <w:r w:rsidR="00030FD2">
              <w:rPr>
                <w:rFonts w:ascii="Calibri" w:hAnsi="Calibri"/>
                <w:b/>
                <w:bCs/>
                <w:szCs w:val="18"/>
              </w:rPr>
              <w:t xml:space="preserve"> </w:t>
            </w:r>
            <w:r w:rsidR="00030FD2" w:rsidRPr="00030FD2">
              <w:rPr>
                <w:rFonts w:ascii="Calibri" w:hAnsi="Calibri"/>
                <w:szCs w:val="18"/>
              </w:rPr>
              <w:t>&amp;</w:t>
            </w:r>
            <w:r w:rsidRPr="001F371E">
              <w:rPr>
                <w:rFonts w:ascii="Calibri" w:hAnsi="Calibri"/>
                <w:szCs w:val="18"/>
              </w:rPr>
              <w:t xml:space="preserve"> dozens more.</w:t>
            </w:r>
          </w:p>
          <w:p w14:paraId="76787543" w14:textId="7CFA4EC1" w:rsidR="001F319B" w:rsidRPr="001F371E" w:rsidRDefault="00EC0D84" w:rsidP="009C6EE6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>Assisted</w:t>
            </w:r>
            <w:r w:rsidR="004C74CF" w:rsidRPr="001F371E">
              <w:rPr>
                <w:rFonts w:ascii="Calibri" w:hAnsi="Calibri"/>
              </w:rPr>
              <w:t xml:space="preserve"> British</w:t>
            </w:r>
            <w:r w:rsidR="00BA73B9" w:rsidRPr="001F371E">
              <w:rPr>
                <w:rFonts w:ascii="Calibri" w:hAnsi="Calibri"/>
              </w:rPr>
              <w:t xml:space="preserve"> </w:t>
            </w:r>
            <w:r w:rsidR="004C74CF" w:rsidRPr="001F371E">
              <w:rPr>
                <w:rFonts w:ascii="Calibri" w:hAnsi="Calibri"/>
              </w:rPr>
              <w:t>I</w:t>
            </w:r>
            <w:r w:rsidR="00BA73B9" w:rsidRPr="001F371E">
              <w:rPr>
                <w:rFonts w:ascii="Calibri" w:hAnsi="Calibri"/>
              </w:rPr>
              <w:t>ntel</w:t>
            </w:r>
            <w:r w:rsidR="009C6EE6" w:rsidRPr="001F371E">
              <w:rPr>
                <w:rFonts w:ascii="Calibri" w:hAnsi="Calibri"/>
              </w:rPr>
              <w:t xml:space="preserve"> </w:t>
            </w:r>
            <w:r w:rsidR="004C74CF" w:rsidRPr="001F371E">
              <w:rPr>
                <w:rFonts w:ascii="Calibri" w:hAnsi="Calibri"/>
              </w:rPr>
              <w:t>(</w:t>
            </w:r>
            <w:r w:rsidR="004C74CF" w:rsidRPr="00A0536A">
              <w:rPr>
                <w:rFonts w:ascii="Calibri" w:hAnsi="Calibri"/>
                <w:b/>
                <w:bCs/>
              </w:rPr>
              <w:t>GC-HQ</w:t>
            </w:r>
            <w:r w:rsidR="004C74CF" w:rsidRPr="001F371E">
              <w:rPr>
                <w:rFonts w:ascii="Calibri" w:hAnsi="Calibri"/>
              </w:rPr>
              <w:t xml:space="preserve">) </w:t>
            </w:r>
            <w:r w:rsidR="009C6EE6" w:rsidRPr="001F371E">
              <w:rPr>
                <w:rFonts w:ascii="Calibri" w:hAnsi="Calibri"/>
              </w:rPr>
              <w:t xml:space="preserve">and </w:t>
            </w:r>
            <w:r w:rsidR="008E7FAD">
              <w:rPr>
                <w:rFonts w:ascii="Calibri" w:hAnsi="Calibri"/>
              </w:rPr>
              <w:t xml:space="preserve">UK </w:t>
            </w:r>
            <w:r w:rsidR="00BA73B9" w:rsidRPr="001F371E">
              <w:rPr>
                <w:rFonts w:ascii="Calibri" w:hAnsi="Calibri"/>
              </w:rPr>
              <w:t>Foreign Service</w:t>
            </w:r>
            <w:r w:rsidRPr="001F371E">
              <w:rPr>
                <w:rFonts w:ascii="Calibri" w:hAnsi="Calibri"/>
              </w:rPr>
              <w:t>s</w:t>
            </w:r>
            <w:r w:rsidR="009C6EE6" w:rsidRPr="001F371E">
              <w:rPr>
                <w:rFonts w:ascii="Calibri" w:hAnsi="Calibri"/>
              </w:rPr>
              <w:t xml:space="preserve"> </w:t>
            </w:r>
            <w:r w:rsidR="003F5165" w:rsidRPr="001F371E">
              <w:rPr>
                <w:rFonts w:ascii="Calibri" w:hAnsi="Calibri"/>
              </w:rPr>
              <w:t>with</w:t>
            </w:r>
            <w:r w:rsidR="00A20C14" w:rsidRPr="001F371E">
              <w:rPr>
                <w:rFonts w:ascii="Calibri" w:hAnsi="Calibri"/>
              </w:rPr>
              <w:t xml:space="preserve"> </w:t>
            </w:r>
            <w:r w:rsidR="008E7FAD">
              <w:rPr>
                <w:rFonts w:ascii="Calibri" w:hAnsi="Calibri"/>
                <w:b/>
                <w:bCs/>
              </w:rPr>
              <w:t>L</w:t>
            </w:r>
            <w:r w:rsidR="00A20C14" w:rsidRPr="008E7FAD">
              <w:rPr>
                <w:rFonts w:ascii="Calibri" w:hAnsi="Calibri"/>
                <w:b/>
                <w:bCs/>
              </w:rPr>
              <w:t>a</w:t>
            </w:r>
            <w:r w:rsidR="008A2229" w:rsidRPr="008E7FAD">
              <w:rPr>
                <w:rFonts w:ascii="Calibri" w:hAnsi="Calibri"/>
                <w:b/>
                <w:bCs/>
              </w:rPr>
              <w:t xml:space="preserve">wful </w:t>
            </w:r>
            <w:r w:rsidR="008E7FAD">
              <w:rPr>
                <w:rFonts w:ascii="Calibri" w:hAnsi="Calibri"/>
                <w:b/>
                <w:bCs/>
              </w:rPr>
              <w:t>I</w:t>
            </w:r>
            <w:r w:rsidR="008A2229" w:rsidRPr="008E7FAD">
              <w:rPr>
                <w:rFonts w:ascii="Calibri" w:hAnsi="Calibri"/>
                <w:b/>
                <w:bCs/>
              </w:rPr>
              <w:t>ntercept</w:t>
            </w:r>
            <w:r w:rsidR="008A2229" w:rsidRPr="001F371E">
              <w:rPr>
                <w:rFonts w:ascii="Calibri" w:hAnsi="Calibri"/>
              </w:rPr>
              <w:t xml:space="preserve"> for 2012 Olympics</w:t>
            </w:r>
            <w:r w:rsidR="009C6EE6" w:rsidRPr="001F371E">
              <w:rPr>
                <w:rFonts w:ascii="Calibri" w:hAnsi="Calibri"/>
              </w:rPr>
              <w:t>.</w:t>
            </w:r>
            <w:r w:rsidR="001F319B" w:rsidRPr="001F371E">
              <w:rPr>
                <w:rFonts w:ascii="Calibri" w:hAnsi="Calibri"/>
              </w:rPr>
              <w:t xml:space="preserve"> </w:t>
            </w:r>
          </w:p>
          <w:p w14:paraId="06377345" w14:textId="77777777" w:rsidR="00D7422B" w:rsidRPr="001F371E" w:rsidRDefault="00D7422B" w:rsidP="00F3540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</w:p>
          <w:p w14:paraId="184DCF26" w14:textId="44394CB1" w:rsidR="00F3540A" w:rsidRPr="00E958DB" w:rsidRDefault="00F3540A" w:rsidP="00F3540A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450"/>
              <w:rPr>
                <w:rFonts w:ascii="Calibri" w:hAnsi="Calibri"/>
                <w:b/>
                <w:sz w:val="20"/>
              </w:rPr>
            </w:pPr>
            <w:r w:rsidRPr="001F371E">
              <w:rPr>
                <w:rFonts w:ascii="Calibri" w:hAnsi="Calibri"/>
                <w:b/>
              </w:rPr>
              <w:t xml:space="preserve">NETSCOUT (VSS MONITORING) </w:t>
            </w:r>
            <w:r w:rsidRPr="00E958DB">
              <w:rPr>
                <w:rFonts w:ascii="Calibri" w:hAnsi="Calibri"/>
                <w:b/>
                <w:sz w:val="20"/>
              </w:rPr>
              <w:t>Senior Sales Engin</w:t>
            </w:r>
            <w:r w:rsidR="00622F30" w:rsidRPr="00E958DB">
              <w:rPr>
                <w:rFonts w:ascii="Calibri" w:hAnsi="Calibri"/>
                <w:b/>
                <w:sz w:val="20"/>
              </w:rPr>
              <w:t>eer, Western Region (2011 – 201</w:t>
            </w:r>
            <w:r w:rsidR="004C74CF" w:rsidRPr="00E958DB">
              <w:rPr>
                <w:rFonts w:ascii="Calibri" w:hAnsi="Calibri"/>
                <w:b/>
                <w:sz w:val="20"/>
              </w:rPr>
              <w:t>2</w:t>
            </w:r>
            <w:r w:rsidRPr="00E958DB">
              <w:rPr>
                <w:rFonts w:ascii="Calibri" w:hAnsi="Calibri"/>
                <w:b/>
                <w:sz w:val="20"/>
              </w:rPr>
              <w:t>)</w:t>
            </w:r>
          </w:p>
          <w:p w14:paraId="7C10974E" w14:textId="3D225601" w:rsidR="007479B7" w:rsidRPr="001F371E" w:rsidRDefault="009D4447" w:rsidP="0060765D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1F371E">
              <w:rPr>
                <w:rFonts w:ascii="Calibri" w:hAnsi="Calibri"/>
                <w:b/>
                <w:bCs/>
              </w:rPr>
              <w:t>Top Performing SE</w:t>
            </w:r>
            <w:r w:rsidR="009C6EE6" w:rsidRPr="001F371E">
              <w:rPr>
                <w:rFonts w:ascii="Calibri" w:hAnsi="Calibri"/>
              </w:rPr>
              <w:t xml:space="preserve"> </w:t>
            </w:r>
            <w:r w:rsidR="00124109" w:rsidRPr="001F371E">
              <w:rPr>
                <w:rFonts w:ascii="Calibri" w:hAnsi="Calibri"/>
              </w:rPr>
              <w:t>dependably</w:t>
            </w:r>
            <w:r w:rsidR="007479B7" w:rsidRPr="001F371E">
              <w:rPr>
                <w:rFonts w:ascii="Calibri" w:hAnsi="Calibri"/>
              </w:rPr>
              <w:t xml:space="preserve"> exceeded quota in Southwest region selling network monitoring taps and </w:t>
            </w:r>
            <w:r w:rsidR="008E7FAD">
              <w:rPr>
                <w:rFonts w:ascii="Calibri" w:hAnsi="Calibri"/>
              </w:rPr>
              <w:t>P</w:t>
            </w:r>
            <w:r w:rsidR="007479B7" w:rsidRPr="001F371E">
              <w:rPr>
                <w:rFonts w:ascii="Calibri" w:hAnsi="Calibri"/>
              </w:rPr>
              <w:t xml:space="preserve">acket </w:t>
            </w:r>
            <w:r w:rsidR="008E7FAD">
              <w:rPr>
                <w:rFonts w:ascii="Calibri" w:hAnsi="Calibri"/>
              </w:rPr>
              <w:t>B</w:t>
            </w:r>
            <w:r w:rsidR="007479B7" w:rsidRPr="001F371E">
              <w:rPr>
                <w:rFonts w:ascii="Calibri" w:hAnsi="Calibri"/>
              </w:rPr>
              <w:t>rokers (</w:t>
            </w:r>
            <w:r w:rsidR="007479B7" w:rsidRPr="001F371E">
              <w:rPr>
                <w:rFonts w:ascii="Calibri" w:hAnsi="Calibri"/>
                <w:b/>
              </w:rPr>
              <w:t xml:space="preserve">$2,500,000+ </w:t>
            </w:r>
            <w:r w:rsidR="007479B7" w:rsidRPr="001F371E">
              <w:rPr>
                <w:rFonts w:ascii="Calibri" w:hAnsi="Calibri"/>
              </w:rPr>
              <w:t>@ year)</w:t>
            </w:r>
            <w:r w:rsidR="006A7470" w:rsidRPr="001F371E">
              <w:rPr>
                <w:rFonts w:ascii="Calibri" w:hAnsi="Calibri"/>
              </w:rPr>
              <w:t xml:space="preserve">. </w:t>
            </w:r>
            <w:r w:rsidR="007479B7" w:rsidRPr="001F371E">
              <w:rPr>
                <w:rFonts w:ascii="Calibri" w:hAnsi="Calibri"/>
              </w:rPr>
              <w:t xml:space="preserve">Grew Southwest </w:t>
            </w:r>
            <w:r w:rsidR="00180B7C" w:rsidRPr="001F371E">
              <w:rPr>
                <w:rFonts w:ascii="Calibri" w:hAnsi="Calibri"/>
              </w:rPr>
              <w:t xml:space="preserve">product </w:t>
            </w:r>
            <w:r w:rsidR="007479B7" w:rsidRPr="001F371E">
              <w:rPr>
                <w:rFonts w:ascii="Calibri" w:hAnsi="Calibri"/>
              </w:rPr>
              <w:t xml:space="preserve">revenue by over </w:t>
            </w:r>
            <w:r w:rsidR="007479B7" w:rsidRPr="001F371E">
              <w:rPr>
                <w:rFonts w:ascii="Calibri" w:hAnsi="Calibri"/>
                <w:b/>
              </w:rPr>
              <w:t>300%</w:t>
            </w:r>
            <w:r w:rsidR="007479B7" w:rsidRPr="001F371E">
              <w:rPr>
                <w:rFonts w:ascii="Calibri" w:hAnsi="Calibri"/>
              </w:rPr>
              <w:t xml:space="preserve">.  </w:t>
            </w:r>
          </w:p>
          <w:p w14:paraId="71F3423D" w14:textId="40D5F7CD" w:rsidR="0028238F" w:rsidRPr="001F371E" w:rsidRDefault="0028238F" w:rsidP="0028238F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-90"/>
              <w:rPr>
                <w:rFonts w:ascii="Calibri" w:hAnsi="Calibri"/>
              </w:rPr>
            </w:pPr>
            <w:r w:rsidRPr="00C95D91">
              <w:rPr>
                <w:rFonts w:ascii="Calibri" w:hAnsi="Calibri"/>
                <w:b/>
                <w:bCs/>
              </w:rPr>
              <w:t>Demonstrations/whiteboard</w:t>
            </w:r>
            <w:r w:rsidRPr="001F371E">
              <w:rPr>
                <w:rFonts w:ascii="Calibri" w:hAnsi="Calibri"/>
              </w:rPr>
              <w:t xml:space="preserve"> sessions for the </w:t>
            </w:r>
            <w:r w:rsidRPr="00A0536A">
              <w:rPr>
                <w:rFonts w:ascii="Calibri" w:hAnsi="Calibri"/>
                <w:b/>
                <w:bCs/>
              </w:rPr>
              <w:t>C</w:t>
            </w:r>
            <w:r w:rsidR="00F71AC4" w:rsidRPr="00A0536A">
              <w:rPr>
                <w:rFonts w:ascii="Calibri" w:hAnsi="Calibri"/>
                <w:b/>
                <w:bCs/>
              </w:rPr>
              <w:t>ISO</w:t>
            </w:r>
            <w:r w:rsidRPr="001F371E">
              <w:rPr>
                <w:rFonts w:ascii="Calibri" w:hAnsi="Calibri"/>
              </w:rPr>
              <w:t xml:space="preserve">, swift product evaluation, </w:t>
            </w:r>
            <w:r w:rsidR="00C95D91">
              <w:rPr>
                <w:rFonts w:ascii="Calibri" w:hAnsi="Calibri"/>
              </w:rPr>
              <w:t xml:space="preserve">then </w:t>
            </w:r>
            <w:r w:rsidRPr="001F371E">
              <w:rPr>
                <w:rFonts w:ascii="Calibri" w:hAnsi="Calibri"/>
              </w:rPr>
              <w:t>w</w:t>
            </w:r>
            <w:r w:rsidR="0024376D" w:rsidRPr="001F371E">
              <w:rPr>
                <w:rFonts w:ascii="Calibri" w:hAnsi="Calibri"/>
              </w:rPr>
              <w:t>o</w:t>
            </w:r>
            <w:r w:rsidRPr="001F371E">
              <w:rPr>
                <w:rFonts w:ascii="Calibri" w:hAnsi="Calibri"/>
              </w:rPr>
              <w:t>n</w:t>
            </w:r>
            <w:r w:rsidR="00C95D91">
              <w:rPr>
                <w:rFonts w:ascii="Calibri" w:hAnsi="Calibri"/>
              </w:rPr>
              <w:t xml:space="preserve"> the</w:t>
            </w:r>
            <w:r w:rsidRPr="001F371E">
              <w:rPr>
                <w:rFonts w:ascii="Calibri" w:hAnsi="Calibri"/>
              </w:rPr>
              <w:t xml:space="preserve"> PO</w:t>
            </w:r>
            <w:r w:rsidR="00C95D91">
              <w:rPr>
                <w:rFonts w:ascii="Calibri" w:hAnsi="Calibri"/>
              </w:rPr>
              <w:t>!</w:t>
            </w:r>
          </w:p>
          <w:p w14:paraId="1C411393" w14:textId="77777777" w:rsidR="002B0108" w:rsidRPr="001F371E" w:rsidRDefault="002B0108" w:rsidP="00234F1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0798BA29" w14:textId="7F3CD271" w:rsidR="00D7422B" w:rsidRPr="001F371E" w:rsidRDefault="00D7422B" w:rsidP="00234F13">
            <w:pPr>
              <w:rPr>
                <w:rFonts w:ascii="Calibri" w:hAnsi="Calibri"/>
                <w:b/>
                <w:sz w:val="20"/>
                <w:u w:val="single"/>
              </w:rPr>
            </w:pPr>
            <w:r w:rsidRPr="001F371E">
              <w:rPr>
                <w:rFonts w:ascii="Calibri" w:hAnsi="Calibri"/>
                <w:b/>
                <w:sz w:val="20"/>
                <w:u w:val="single"/>
              </w:rPr>
              <w:t>Additional</w:t>
            </w:r>
            <w:r w:rsidR="00CA2C93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AD0B8E">
              <w:rPr>
                <w:rFonts w:ascii="Calibri" w:hAnsi="Calibri"/>
                <w:b/>
                <w:sz w:val="20"/>
                <w:u w:val="single"/>
              </w:rPr>
              <w:t>S</w:t>
            </w:r>
            <w:r w:rsidR="00CA2C93" w:rsidRPr="001F371E">
              <w:rPr>
                <w:rFonts w:ascii="Calibri" w:hAnsi="Calibri"/>
                <w:b/>
                <w:sz w:val="20"/>
                <w:u w:val="single"/>
              </w:rPr>
              <w:t xml:space="preserve">ales </w:t>
            </w:r>
            <w:r w:rsidR="00AD0B8E">
              <w:rPr>
                <w:rFonts w:ascii="Calibri" w:hAnsi="Calibri"/>
                <w:b/>
                <w:sz w:val="20"/>
                <w:u w:val="single"/>
              </w:rPr>
              <w:t>E</w:t>
            </w:r>
            <w:r w:rsidR="00CA2C93" w:rsidRPr="001F371E">
              <w:rPr>
                <w:rFonts w:ascii="Calibri" w:hAnsi="Calibri"/>
                <w:b/>
                <w:sz w:val="20"/>
                <w:u w:val="single"/>
              </w:rPr>
              <w:t>ngineering</w:t>
            </w:r>
            <w:r w:rsidR="00187C0C" w:rsidRPr="001F371E">
              <w:rPr>
                <w:rFonts w:ascii="Calibri" w:hAnsi="Calibri"/>
                <w:b/>
                <w:sz w:val="20"/>
                <w:u w:val="single"/>
              </w:rPr>
              <w:t>,</w:t>
            </w:r>
            <w:r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AD0B8E">
              <w:rPr>
                <w:rFonts w:ascii="Calibri" w:hAnsi="Calibri"/>
                <w:b/>
                <w:sz w:val="20"/>
                <w:u w:val="single"/>
              </w:rPr>
              <w:t>C</w:t>
            </w:r>
            <w:r w:rsidRPr="001F371E">
              <w:rPr>
                <w:rFonts w:ascii="Calibri" w:hAnsi="Calibri"/>
                <w:b/>
                <w:sz w:val="20"/>
                <w:u w:val="single"/>
              </w:rPr>
              <w:t>ompetitive</w:t>
            </w:r>
            <w:r w:rsidR="00187C0C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proofErr w:type="gramStart"/>
            <w:r w:rsidR="00AD0B8E">
              <w:rPr>
                <w:rFonts w:ascii="Calibri" w:hAnsi="Calibri"/>
                <w:b/>
                <w:sz w:val="20"/>
                <w:u w:val="single"/>
              </w:rPr>
              <w:t>A</w:t>
            </w:r>
            <w:r w:rsidR="00187C0C" w:rsidRPr="001F371E">
              <w:rPr>
                <w:rFonts w:ascii="Calibri" w:hAnsi="Calibri"/>
                <w:b/>
                <w:sz w:val="20"/>
                <w:u w:val="single"/>
              </w:rPr>
              <w:t>nalysis</w:t>
            </w:r>
            <w:proofErr w:type="gramEnd"/>
            <w:r w:rsidR="00187C0C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ED03B0" w:rsidRPr="001F371E">
              <w:rPr>
                <w:rFonts w:ascii="Calibri" w:hAnsi="Calibri"/>
                <w:b/>
                <w:sz w:val="20"/>
                <w:u w:val="single"/>
              </w:rPr>
              <w:t>and</w:t>
            </w:r>
            <w:r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AD0B8E">
              <w:rPr>
                <w:rFonts w:ascii="Calibri" w:hAnsi="Calibri"/>
                <w:b/>
                <w:sz w:val="20"/>
                <w:u w:val="single"/>
              </w:rPr>
              <w:t>I</w:t>
            </w:r>
            <w:r w:rsidRPr="001F371E">
              <w:rPr>
                <w:rFonts w:ascii="Calibri" w:hAnsi="Calibri"/>
                <w:b/>
                <w:sz w:val="20"/>
                <w:u w:val="single"/>
              </w:rPr>
              <w:t>nt</w:t>
            </w:r>
            <w:r w:rsidR="00FE740A" w:rsidRPr="001F371E">
              <w:rPr>
                <w:rFonts w:ascii="Calibri" w:hAnsi="Calibri"/>
                <w:b/>
                <w:sz w:val="20"/>
                <w:u w:val="single"/>
              </w:rPr>
              <w:t xml:space="preserve">ernational </w:t>
            </w:r>
            <w:r w:rsidR="00AD0B8E">
              <w:rPr>
                <w:rFonts w:ascii="Calibri" w:hAnsi="Calibri"/>
                <w:b/>
                <w:sz w:val="20"/>
                <w:u w:val="single"/>
              </w:rPr>
              <w:t>B</w:t>
            </w:r>
            <w:r w:rsidR="00FE740A" w:rsidRPr="001F371E">
              <w:rPr>
                <w:rFonts w:ascii="Calibri" w:hAnsi="Calibri"/>
                <w:b/>
                <w:sz w:val="20"/>
                <w:u w:val="single"/>
              </w:rPr>
              <w:t xml:space="preserve">usiness </w:t>
            </w:r>
            <w:r w:rsidR="00AD0B8E">
              <w:rPr>
                <w:rFonts w:ascii="Calibri" w:hAnsi="Calibri"/>
                <w:b/>
                <w:sz w:val="20"/>
                <w:u w:val="single"/>
              </w:rPr>
              <w:t>D</w:t>
            </w:r>
            <w:r w:rsidR="00E00ABE" w:rsidRPr="001F371E">
              <w:rPr>
                <w:rFonts w:ascii="Calibri" w:hAnsi="Calibri"/>
                <w:b/>
                <w:sz w:val="20"/>
                <w:u w:val="single"/>
              </w:rPr>
              <w:t>evelopment</w:t>
            </w:r>
          </w:p>
          <w:p w14:paraId="092A5C83" w14:textId="03A9DAB5" w:rsidR="00D7422B" w:rsidRPr="001F371E" w:rsidRDefault="00234F13" w:rsidP="00234F13">
            <w:pPr>
              <w:rPr>
                <w:rFonts w:ascii="Calibri" w:hAnsi="Calibri"/>
                <w:b/>
              </w:rPr>
            </w:pPr>
            <w:r w:rsidRPr="001F371E">
              <w:rPr>
                <w:rFonts w:ascii="Calibri" w:hAnsi="Calibri"/>
                <w:b/>
              </w:rPr>
              <w:t xml:space="preserve">JUNIPER NETWORKS - </w:t>
            </w:r>
            <w:r w:rsidR="00187C0C" w:rsidRPr="001F371E">
              <w:rPr>
                <w:rFonts w:ascii="Calibri" w:hAnsi="Calibri"/>
                <w:b/>
              </w:rPr>
              <w:t>Technical Marketing Engineer</w:t>
            </w:r>
            <w:r w:rsidR="00F24CCE">
              <w:rPr>
                <w:rFonts w:ascii="Calibri" w:hAnsi="Calibri"/>
                <w:b/>
              </w:rPr>
              <w:t xml:space="preserve"> </w:t>
            </w:r>
            <w:r w:rsidR="00F00F1B" w:rsidRPr="001F371E">
              <w:rPr>
                <w:rFonts w:ascii="Calibri" w:hAnsi="Calibri"/>
              </w:rPr>
              <w:t xml:space="preserve">(Firewall </w:t>
            </w:r>
            <w:r w:rsidR="00986461" w:rsidRPr="001F371E">
              <w:rPr>
                <w:rFonts w:ascii="Calibri" w:hAnsi="Calibri"/>
              </w:rPr>
              <w:t xml:space="preserve">market </w:t>
            </w:r>
            <w:r w:rsidR="00F00F1B" w:rsidRPr="001F371E">
              <w:rPr>
                <w:rFonts w:ascii="Calibri" w:hAnsi="Calibri"/>
              </w:rPr>
              <w:t>analysis</w:t>
            </w:r>
            <w:r w:rsidR="007E6814" w:rsidRPr="001F371E">
              <w:rPr>
                <w:rFonts w:ascii="Calibri" w:hAnsi="Calibri"/>
              </w:rPr>
              <w:t>,</w:t>
            </w:r>
            <w:r w:rsidR="00951F97" w:rsidRPr="001F371E">
              <w:rPr>
                <w:rFonts w:ascii="Calibri" w:hAnsi="Calibri"/>
              </w:rPr>
              <w:t xml:space="preserve"> KB &amp; </w:t>
            </w:r>
            <w:r w:rsidR="00986461" w:rsidRPr="001F371E">
              <w:rPr>
                <w:rFonts w:ascii="Calibri" w:hAnsi="Calibri"/>
              </w:rPr>
              <w:t xml:space="preserve">trained </w:t>
            </w:r>
            <w:r w:rsidR="00951F97" w:rsidRPr="001F371E">
              <w:rPr>
                <w:rFonts w:ascii="Calibri" w:hAnsi="Calibri"/>
              </w:rPr>
              <w:t xml:space="preserve">global </w:t>
            </w:r>
            <w:r w:rsidR="00986461" w:rsidRPr="001F371E">
              <w:rPr>
                <w:rFonts w:ascii="Calibri" w:hAnsi="Calibri"/>
              </w:rPr>
              <w:t>SE</w:t>
            </w:r>
            <w:r w:rsidR="00951F97" w:rsidRPr="001F371E">
              <w:rPr>
                <w:rFonts w:ascii="Calibri" w:hAnsi="Calibri"/>
              </w:rPr>
              <w:t>s</w:t>
            </w:r>
            <w:r w:rsidR="00910CCD" w:rsidRPr="001F371E">
              <w:rPr>
                <w:rFonts w:ascii="Calibri" w:hAnsi="Calibri"/>
              </w:rPr>
              <w:t>)</w:t>
            </w:r>
            <w:r w:rsidR="00910CCD" w:rsidRPr="001F371E">
              <w:rPr>
                <w:rFonts w:ascii="Calibri" w:hAnsi="Calibri"/>
                <w:b/>
              </w:rPr>
              <w:t xml:space="preserve"> </w:t>
            </w:r>
          </w:p>
          <w:p w14:paraId="392BC81C" w14:textId="77777777" w:rsidR="00D7422B" w:rsidRPr="001F371E" w:rsidRDefault="00094AD8" w:rsidP="00234F13">
            <w:pPr>
              <w:rPr>
                <w:rFonts w:ascii="Calibri" w:hAnsi="Calibri"/>
                <w:b/>
                <w:bCs/>
              </w:rPr>
            </w:pPr>
            <w:r w:rsidRPr="001F371E">
              <w:rPr>
                <w:rFonts w:ascii="Calibri" w:hAnsi="Calibri"/>
                <w:b/>
                <w:bCs/>
              </w:rPr>
              <w:t xml:space="preserve">LUMENSION </w:t>
            </w:r>
            <w:r w:rsidRPr="001F371E">
              <w:rPr>
                <w:rFonts w:ascii="Calibri" w:hAnsi="Calibri"/>
                <w:b/>
                <w:bCs/>
                <w:lang w:val="en-GB"/>
              </w:rPr>
              <w:t>– Sales and Engineering Director</w:t>
            </w:r>
            <w:r w:rsidR="00187C0C" w:rsidRPr="001F371E">
              <w:rPr>
                <w:rFonts w:ascii="Calibri" w:hAnsi="Calibri"/>
                <w:b/>
                <w:bCs/>
              </w:rPr>
              <w:t xml:space="preserve">, </w:t>
            </w:r>
            <w:r w:rsidR="00BA73B9" w:rsidRPr="001F371E">
              <w:rPr>
                <w:rFonts w:ascii="Calibri" w:hAnsi="Calibri"/>
                <w:b/>
                <w:bCs/>
              </w:rPr>
              <w:t xml:space="preserve">EMEA </w:t>
            </w:r>
            <w:r w:rsidR="002C0A77" w:rsidRPr="001F371E">
              <w:rPr>
                <w:rFonts w:ascii="Calibri" w:hAnsi="Calibri"/>
                <w:bCs/>
              </w:rPr>
              <w:t xml:space="preserve">(Increased </w:t>
            </w:r>
            <w:r w:rsidR="00BA73B9" w:rsidRPr="001F371E">
              <w:rPr>
                <w:rFonts w:ascii="Calibri" w:hAnsi="Calibri"/>
                <w:bCs/>
              </w:rPr>
              <w:t xml:space="preserve">European </w:t>
            </w:r>
            <w:r w:rsidR="002C0A77" w:rsidRPr="001F371E">
              <w:rPr>
                <w:rFonts w:ascii="Calibri" w:hAnsi="Calibri"/>
                <w:bCs/>
              </w:rPr>
              <w:t xml:space="preserve">revenue by </w:t>
            </w:r>
            <w:r w:rsidR="00CC7C8E" w:rsidRPr="001F371E">
              <w:rPr>
                <w:rFonts w:ascii="Calibri" w:hAnsi="Calibri"/>
                <w:bCs/>
              </w:rPr>
              <w:t xml:space="preserve">over </w:t>
            </w:r>
            <w:r w:rsidR="002C0A77" w:rsidRPr="001F371E">
              <w:rPr>
                <w:rFonts w:ascii="Calibri" w:hAnsi="Calibri"/>
                <w:b/>
                <w:bCs/>
              </w:rPr>
              <w:t>200%</w:t>
            </w:r>
            <w:r w:rsidR="00910CCD" w:rsidRPr="001F371E">
              <w:rPr>
                <w:rFonts w:ascii="Calibri" w:hAnsi="Calibri"/>
                <w:b/>
                <w:bCs/>
              </w:rPr>
              <w:t xml:space="preserve"> YOY</w:t>
            </w:r>
            <w:r w:rsidR="002C0A77" w:rsidRPr="001F371E">
              <w:rPr>
                <w:rFonts w:ascii="Calibri" w:hAnsi="Calibri"/>
                <w:bCs/>
              </w:rPr>
              <w:t xml:space="preserve">) </w:t>
            </w:r>
            <w:r w:rsidRPr="001F371E">
              <w:rPr>
                <w:rFonts w:ascii="Calibri" w:hAnsi="Calibri"/>
                <w:bCs/>
              </w:rPr>
              <w:t xml:space="preserve"> </w:t>
            </w:r>
          </w:p>
          <w:p w14:paraId="5FA8AEB0" w14:textId="4771ECEA" w:rsidR="00234F13" w:rsidRPr="001F371E" w:rsidRDefault="00094AD8" w:rsidP="00234F13">
            <w:pPr>
              <w:rPr>
                <w:rFonts w:ascii="Calibri" w:hAnsi="Calibri"/>
                <w:bCs/>
                <w:spacing w:val="6"/>
              </w:rPr>
            </w:pPr>
            <w:r w:rsidRPr="001F371E">
              <w:rPr>
                <w:rFonts w:ascii="Calibri" w:hAnsi="Calibri"/>
                <w:b/>
                <w:bCs/>
                <w:spacing w:val="6"/>
              </w:rPr>
              <w:t>M</w:t>
            </w:r>
            <w:r w:rsidR="00C06936">
              <w:rPr>
                <w:rFonts w:ascii="Calibri" w:hAnsi="Calibri"/>
                <w:b/>
                <w:bCs/>
                <w:spacing w:val="6"/>
              </w:rPr>
              <w:t>cA</w:t>
            </w:r>
            <w:r w:rsidR="002C0A77" w:rsidRPr="001F371E">
              <w:rPr>
                <w:rFonts w:ascii="Calibri" w:hAnsi="Calibri"/>
                <w:b/>
                <w:bCs/>
                <w:spacing w:val="6"/>
              </w:rPr>
              <w:t>FEE</w:t>
            </w:r>
            <w:r w:rsidR="00C06936">
              <w:rPr>
                <w:rFonts w:ascii="Calibri" w:hAnsi="Calibri"/>
                <w:b/>
                <w:bCs/>
                <w:spacing w:val="6"/>
              </w:rPr>
              <w:t>/NAI</w:t>
            </w:r>
            <w:r w:rsidR="002C0A77" w:rsidRPr="001F371E">
              <w:rPr>
                <w:rFonts w:ascii="Calibri" w:hAnsi="Calibri"/>
                <w:b/>
                <w:bCs/>
                <w:spacing w:val="6"/>
              </w:rPr>
              <w:t xml:space="preserve"> </w:t>
            </w:r>
            <w:r w:rsidRPr="001F371E">
              <w:rPr>
                <w:rFonts w:ascii="Calibri" w:hAnsi="Calibri"/>
                <w:b/>
                <w:bCs/>
                <w:spacing w:val="6"/>
              </w:rPr>
              <w:t xml:space="preserve">- </w:t>
            </w:r>
            <w:r w:rsidRPr="001F371E">
              <w:rPr>
                <w:rFonts w:ascii="Calibri" w:hAnsi="Calibri"/>
                <w:b/>
                <w:bCs/>
              </w:rPr>
              <w:t>Senior S</w:t>
            </w:r>
            <w:r w:rsidR="00410B28">
              <w:rPr>
                <w:rFonts w:ascii="Calibri" w:hAnsi="Calibri"/>
                <w:b/>
                <w:bCs/>
              </w:rPr>
              <w:t>niffer</w:t>
            </w:r>
            <w:r w:rsidRPr="001F371E">
              <w:rPr>
                <w:rFonts w:ascii="Calibri" w:hAnsi="Calibri"/>
                <w:b/>
                <w:bCs/>
              </w:rPr>
              <w:t xml:space="preserve"> </w:t>
            </w:r>
            <w:r w:rsidR="00410B28">
              <w:rPr>
                <w:rFonts w:ascii="Calibri" w:hAnsi="Calibri"/>
                <w:b/>
                <w:bCs/>
              </w:rPr>
              <w:t>SE</w:t>
            </w:r>
            <w:r w:rsidRPr="001F371E">
              <w:rPr>
                <w:rFonts w:ascii="Calibri" w:hAnsi="Calibri"/>
                <w:b/>
                <w:bCs/>
                <w:spacing w:val="6"/>
              </w:rPr>
              <w:t>,</w:t>
            </w:r>
            <w:r w:rsidR="002C0A77" w:rsidRPr="001F371E">
              <w:rPr>
                <w:rFonts w:ascii="Calibri" w:hAnsi="Calibri"/>
                <w:b/>
                <w:bCs/>
                <w:spacing w:val="6"/>
              </w:rPr>
              <w:t xml:space="preserve"> Southwest </w:t>
            </w:r>
            <w:r w:rsidR="002C0A77" w:rsidRPr="001F371E">
              <w:rPr>
                <w:rFonts w:ascii="Calibri" w:hAnsi="Calibri"/>
                <w:bCs/>
                <w:spacing w:val="6"/>
              </w:rPr>
              <w:t>(</w:t>
            </w:r>
            <w:r w:rsidR="009F5C56" w:rsidRPr="001F371E">
              <w:rPr>
                <w:rFonts w:ascii="Calibri" w:hAnsi="Calibri"/>
                <w:bCs/>
                <w:spacing w:val="6"/>
              </w:rPr>
              <w:t xml:space="preserve">Won </w:t>
            </w:r>
            <w:r w:rsidR="00410B28">
              <w:rPr>
                <w:rFonts w:ascii="Calibri" w:hAnsi="Calibri"/>
                <w:bCs/>
                <w:spacing w:val="6"/>
              </w:rPr>
              <w:t xml:space="preserve">largest </w:t>
            </w:r>
            <w:r w:rsidR="009F5C56" w:rsidRPr="001F371E">
              <w:rPr>
                <w:rFonts w:ascii="Calibri" w:hAnsi="Calibri"/>
                <w:bCs/>
                <w:spacing w:val="6"/>
              </w:rPr>
              <w:t xml:space="preserve">Sandia Labs site license </w:t>
            </w:r>
            <w:r w:rsidR="00CC7C8E" w:rsidRPr="001F371E">
              <w:rPr>
                <w:rFonts w:ascii="Calibri" w:hAnsi="Calibri"/>
                <w:bCs/>
                <w:spacing w:val="6"/>
              </w:rPr>
              <w:t>for</w:t>
            </w:r>
            <w:r w:rsidR="002C0A77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2C0A77" w:rsidRPr="001F371E">
              <w:rPr>
                <w:rFonts w:ascii="Calibri" w:hAnsi="Calibri"/>
                <w:b/>
                <w:bCs/>
                <w:spacing w:val="6"/>
              </w:rPr>
              <w:t>$6</w:t>
            </w:r>
            <w:r w:rsidR="00F00F1B" w:rsidRPr="001F371E">
              <w:rPr>
                <w:rFonts w:ascii="Calibri" w:hAnsi="Calibri"/>
                <w:b/>
                <w:bCs/>
                <w:spacing w:val="6"/>
              </w:rPr>
              <w:t>,000,000</w:t>
            </w:r>
            <w:r w:rsidR="00410B28">
              <w:rPr>
                <w:rFonts w:ascii="Calibri" w:hAnsi="Calibri"/>
                <w:b/>
                <w:bCs/>
                <w:spacing w:val="6"/>
              </w:rPr>
              <w:t>+</w:t>
            </w:r>
            <w:r w:rsidR="00F00F1B" w:rsidRPr="001F371E">
              <w:rPr>
                <w:rFonts w:ascii="Calibri" w:hAnsi="Calibri"/>
                <w:bCs/>
                <w:spacing w:val="6"/>
              </w:rPr>
              <w:t>)</w:t>
            </w:r>
          </w:p>
          <w:p w14:paraId="74D81373" w14:textId="10C92F37" w:rsidR="00243346" w:rsidRPr="001F371E" w:rsidRDefault="00243346" w:rsidP="00234F13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 xml:space="preserve">Network Associates </w:t>
            </w:r>
            <w:r w:rsidRPr="001F371E">
              <w:rPr>
                <w:rFonts w:ascii="Calibri" w:hAnsi="Calibri"/>
                <w:b/>
                <w:bCs/>
              </w:rPr>
              <w:t>Presidents Club</w:t>
            </w:r>
            <w:r w:rsidRPr="001F371E">
              <w:rPr>
                <w:rFonts w:ascii="Calibri" w:hAnsi="Calibri"/>
              </w:rPr>
              <w:t xml:space="preserve"> (Top 10% of all Sales Reps and SEs) - Bermuda </w:t>
            </w:r>
            <w:r w:rsidRPr="001F371E">
              <w:rPr>
                <w:rFonts w:ascii="Calibri" w:hAnsi="Calibri"/>
                <w:bCs/>
              </w:rPr>
              <w:t xml:space="preserve">2001 </w:t>
            </w:r>
          </w:p>
          <w:p w14:paraId="654291F1" w14:textId="77777777" w:rsidR="000245B7" w:rsidRPr="001F371E" w:rsidRDefault="000245B7" w:rsidP="00234F13">
            <w:pPr>
              <w:rPr>
                <w:rFonts w:ascii="Calibri" w:hAnsi="Calibri"/>
                <w:b/>
                <w:bCs/>
                <w:spacing w:val="6"/>
              </w:rPr>
            </w:pPr>
          </w:p>
          <w:p w14:paraId="45E5BBFE" w14:textId="1C7AE241" w:rsidR="00215148" w:rsidRPr="001F371E" w:rsidRDefault="0029027B" w:rsidP="008B1792">
            <w:pPr>
              <w:tabs>
                <w:tab w:val="left" w:pos="360"/>
              </w:tabs>
              <w:rPr>
                <w:rFonts w:ascii="Calibri" w:hAnsi="Calibri"/>
                <w:b/>
                <w:sz w:val="20"/>
                <w:u w:val="single"/>
              </w:rPr>
            </w:pPr>
            <w:r w:rsidRPr="001F371E">
              <w:rPr>
                <w:rFonts w:ascii="Calibri" w:hAnsi="Calibri"/>
                <w:b/>
                <w:sz w:val="20"/>
                <w:u w:val="single"/>
              </w:rPr>
              <w:t xml:space="preserve">Executive </w:t>
            </w:r>
            <w:r w:rsidR="00EC691C">
              <w:rPr>
                <w:rFonts w:ascii="Calibri" w:hAnsi="Calibri"/>
                <w:b/>
                <w:sz w:val="20"/>
                <w:u w:val="single"/>
              </w:rPr>
              <w:t>L</w:t>
            </w:r>
            <w:r w:rsidR="006C62DF" w:rsidRPr="001F371E">
              <w:rPr>
                <w:rFonts w:ascii="Calibri" w:hAnsi="Calibri"/>
                <w:b/>
                <w:sz w:val="20"/>
                <w:u w:val="single"/>
              </w:rPr>
              <w:t>e</w:t>
            </w:r>
            <w:r w:rsidR="00B03F5D" w:rsidRPr="001F371E">
              <w:rPr>
                <w:rFonts w:ascii="Calibri" w:hAnsi="Calibri"/>
                <w:b/>
                <w:sz w:val="20"/>
                <w:u w:val="single"/>
              </w:rPr>
              <w:t>adership,</w:t>
            </w:r>
            <w:r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EC691C">
              <w:rPr>
                <w:rFonts w:ascii="Calibri" w:hAnsi="Calibri"/>
                <w:b/>
                <w:sz w:val="20"/>
                <w:u w:val="single"/>
              </w:rPr>
              <w:t>S</w:t>
            </w:r>
            <w:r w:rsidRPr="001F371E">
              <w:rPr>
                <w:rFonts w:ascii="Calibri" w:hAnsi="Calibri"/>
                <w:b/>
                <w:sz w:val="20"/>
                <w:u w:val="single"/>
              </w:rPr>
              <w:t>trategic</w:t>
            </w:r>
            <w:r w:rsidR="00B03F5D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EC691C">
              <w:rPr>
                <w:rFonts w:ascii="Calibri" w:hAnsi="Calibri"/>
                <w:b/>
                <w:sz w:val="20"/>
                <w:u w:val="single"/>
              </w:rPr>
              <w:t>C</w:t>
            </w:r>
            <w:r w:rsidR="00B03F5D" w:rsidRPr="001F371E">
              <w:rPr>
                <w:rFonts w:ascii="Calibri" w:hAnsi="Calibri"/>
                <w:b/>
                <w:sz w:val="20"/>
                <w:u w:val="single"/>
              </w:rPr>
              <w:t xml:space="preserve">onsulting </w:t>
            </w:r>
            <w:r w:rsidR="000A2097" w:rsidRPr="001F371E">
              <w:rPr>
                <w:rFonts w:ascii="Calibri" w:hAnsi="Calibri"/>
                <w:b/>
                <w:sz w:val="20"/>
                <w:u w:val="single"/>
              </w:rPr>
              <w:t>&amp;</w:t>
            </w:r>
            <w:r w:rsidR="00B03F5D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0A2097" w:rsidRPr="001F371E">
              <w:rPr>
                <w:rFonts w:ascii="Calibri" w:hAnsi="Calibri"/>
                <w:b/>
                <w:sz w:val="20"/>
                <w:u w:val="single"/>
              </w:rPr>
              <w:t xml:space="preserve">acclaimed award-winning </w:t>
            </w:r>
            <w:r w:rsidR="00EC691C">
              <w:rPr>
                <w:rFonts w:ascii="Calibri" w:hAnsi="Calibri"/>
                <w:b/>
                <w:sz w:val="20"/>
                <w:u w:val="single"/>
              </w:rPr>
              <w:t>P</w:t>
            </w:r>
            <w:r w:rsidR="0011491E" w:rsidRPr="001F371E">
              <w:rPr>
                <w:rFonts w:ascii="Calibri" w:hAnsi="Calibri"/>
                <w:b/>
                <w:sz w:val="20"/>
                <w:u w:val="single"/>
              </w:rPr>
              <w:t xml:space="preserve">ublic </w:t>
            </w:r>
            <w:r w:rsidR="00EC691C">
              <w:rPr>
                <w:rFonts w:ascii="Calibri" w:hAnsi="Calibri"/>
                <w:b/>
                <w:sz w:val="20"/>
                <w:u w:val="single"/>
              </w:rPr>
              <w:t>S</w:t>
            </w:r>
            <w:r w:rsidR="0011491E" w:rsidRPr="001F371E">
              <w:rPr>
                <w:rFonts w:ascii="Calibri" w:hAnsi="Calibri"/>
                <w:b/>
                <w:sz w:val="20"/>
                <w:u w:val="single"/>
              </w:rPr>
              <w:t>peaking</w:t>
            </w:r>
            <w:r w:rsidR="000A2097" w:rsidRPr="001F371E">
              <w:rPr>
                <w:rFonts w:ascii="Calibri" w:hAnsi="Calibri"/>
                <w:b/>
                <w:sz w:val="20"/>
                <w:u w:val="single"/>
              </w:rPr>
              <w:t xml:space="preserve"> skills</w:t>
            </w:r>
          </w:p>
          <w:p w14:paraId="1969D944" w14:textId="77777777" w:rsidR="00B03F5D" w:rsidRPr="001F371E" w:rsidRDefault="006C62DF" w:rsidP="00B03F5D">
            <w:pPr>
              <w:tabs>
                <w:tab w:val="left" w:pos="360"/>
              </w:tabs>
              <w:rPr>
                <w:rFonts w:ascii="Calibri" w:hAnsi="Calibri"/>
                <w:bCs/>
                <w:spacing w:val="6"/>
              </w:rPr>
            </w:pPr>
            <w:r w:rsidRPr="001F371E">
              <w:rPr>
                <w:rFonts w:ascii="Calibri" w:hAnsi="Calibri"/>
                <w:b/>
              </w:rPr>
              <w:t>Vision</w:t>
            </w:r>
            <w:r w:rsidR="00AE62B8" w:rsidRPr="001F371E">
              <w:rPr>
                <w:rFonts w:ascii="Calibri" w:hAnsi="Calibri"/>
                <w:b/>
              </w:rPr>
              <w:t xml:space="preserve">: </w:t>
            </w:r>
            <w:r w:rsidR="004231D2" w:rsidRPr="001F371E">
              <w:rPr>
                <w:rFonts w:ascii="Calibri" w:hAnsi="Calibri"/>
              </w:rPr>
              <w:t>Achieved</w:t>
            </w:r>
            <w:r w:rsidR="00B03F5D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531326" w:rsidRPr="001F371E">
              <w:rPr>
                <w:rFonts w:ascii="Calibri" w:hAnsi="Calibri"/>
              </w:rPr>
              <w:t xml:space="preserve">company success by </w:t>
            </w:r>
            <w:r w:rsidR="00531326" w:rsidRPr="001F371E">
              <w:rPr>
                <w:rFonts w:ascii="Calibri" w:hAnsi="Calibri"/>
                <w:bCs/>
                <w:spacing w:val="6"/>
              </w:rPr>
              <w:t xml:space="preserve">linking </w:t>
            </w:r>
            <w:r w:rsidR="00B03F5D" w:rsidRPr="001F371E">
              <w:rPr>
                <w:rFonts w:ascii="Calibri" w:hAnsi="Calibri"/>
                <w:bCs/>
                <w:spacing w:val="6"/>
              </w:rPr>
              <w:t>CEO/CFO/CIO goals</w:t>
            </w:r>
            <w:r w:rsidR="00B03F5D" w:rsidRPr="001F371E">
              <w:rPr>
                <w:rFonts w:ascii="Calibri" w:hAnsi="Calibri"/>
              </w:rPr>
              <w:t xml:space="preserve"> </w:t>
            </w:r>
            <w:r w:rsidR="00531326" w:rsidRPr="001F371E">
              <w:rPr>
                <w:rFonts w:ascii="Calibri" w:hAnsi="Calibri"/>
              </w:rPr>
              <w:t>through</w:t>
            </w:r>
            <w:r w:rsidR="00B03F5D" w:rsidRPr="001F371E">
              <w:rPr>
                <w:rFonts w:ascii="Calibri" w:hAnsi="Calibri"/>
              </w:rPr>
              <w:t xml:space="preserve"> s</w:t>
            </w:r>
            <w:r w:rsidR="00531326" w:rsidRPr="001F371E">
              <w:rPr>
                <w:rFonts w:ascii="Calibri" w:hAnsi="Calibri"/>
                <w:bCs/>
                <w:spacing w:val="6"/>
              </w:rPr>
              <w:t>calable enterprise system</w:t>
            </w:r>
          </w:p>
          <w:p w14:paraId="0CC0BEF4" w14:textId="555ACC07" w:rsidR="0028238F" w:rsidRPr="001F371E" w:rsidRDefault="0028238F" w:rsidP="008B1792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1F371E">
              <w:rPr>
                <w:rFonts w:ascii="Calibri" w:hAnsi="Calibri"/>
                <w:b/>
              </w:rPr>
              <w:t>Advisory</w:t>
            </w:r>
            <w:r w:rsidRPr="001F371E">
              <w:rPr>
                <w:rFonts w:ascii="Calibri" w:hAnsi="Calibri"/>
              </w:rPr>
              <w:t>:</w:t>
            </w:r>
            <w:r w:rsidR="005C6DE6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7E540A" w:rsidRPr="001F371E">
              <w:rPr>
                <w:rFonts w:ascii="Calibri" w:hAnsi="Calibri"/>
                <w:bCs/>
                <w:spacing w:val="6"/>
              </w:rPr>
              <w:t>Cyber</w:t>
            </w:r>
            <w:r w:rsidR="007E540A" w:rsidRPr="001F371E">
              <w:rPr>
                <w:rFonts w:ascii="Calibri" w:hAnsi="Calibri"/>
              </w:rPr>
              <w:t xml:space="preserve">security </w:t>
            </w:r>
            <w:r w:rsidR="005738F8" w:rsidRPr="001F371E">
              <w:rPr>
                <w:rFonts w:ascii="Calibri" w:hAnsi="Calibri"/>
              </w:rPr>
              <w:t>centric</w:t>
            </w:r>
            <w:r w:rsidR="007E540A" w:rsidRPr="001F371E">
              <w:rPr>
                <w:rFonts w:ascii="Calibri" w:hAnsi="Calibri"/>
              </w:rPr>
              <w:t xml:space="preserve"> </w:t>
            </w:r>
            <w:r w:rsidR="00AA15F6" w:rsidRPr="001F371E">
              <w:rPr>
                <w:rFonts w:ascii="Calibri" w:hAnsi="Calibri"/>
                <w:bCs/>
                <w:spacing w:val="6"/>
              </w:rPr>
              <w:t>plan</w:t>
            </w:r>
            <w:r w:rsidR="00AB35BC" w:rsidRPr="001F371E">
              <w:rPr>
                <w:rFonts w:ascii="Calibri" w:hAnsi="Calibri"/>
                <w:bCs/>
                <w:spacing w:val="6"/>
              </w:rPr>
              <w:t>s</w:t>
            </w:r>
            <w:r w:rsidR="005C6DE6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7E540A" w:rsidRPr="001F371E">
              <w:rPr>
                <w:rFonts w:ascii="Calibri" w:hAnsi="Calibri"/>
              </w:rPr>
              <w:t>focused</w:t>
            </w:r>
            <w:r w:rsidR="007E540A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5738F8" w:rsidRPr="001F371E">
              <w:rPr>
                <w:rFonts w:ascii="Calibri" w:hAnsi="Calibri"/>
                <w:bCs/>
                <w:spacing w:val="6"/>
              </w:rPr>
              <w:t xml:space="preserve">on baselining </w:t>
            </w:r>
            <w:r w:rsidR="00F71AC4" w:rsidRPr="001F371E">
              <w:rPr>
                <w:rFonts w:ascii="Calibri" w:hAnsi="Calibri"/>
                <w:bCs/>
                <w:spacing w:val="6"/>
              </w:rPr>
              <w:t>then</w:t>
            </w:r>
            <w:r w:rsidR="005738F8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5C6DE6" w:rsidRPr="001F371E">
              <w:rPr>
                <w:rFonts w:ascii="Calibri" w:hAnsi="Calibri"/>
              </w:rPr>
              <w:t>optimi</w:t>
            </w:r>
            <w:r w:rsidR="005738F8" w:rsidRPr="001F371E">
              <w:rPr>
                <w:rFonts w:ascii="Calibri" w:hAnsi="Calibri"/>
                <w:bCs/>
                <w:spacing w:val="6"/>
              </w:rPr>
              <w:t>zation</w:t>
            </w:r>
            <w:r w:rsidR="005C6DE6" w:rsidRPr="001F371E">
              <w:rPr>
                <w:rFonts w:ascii="Calibri" w:hAnsi="Calibri"/>
                <w:bCs/>
                <w:spacing w:val="6"/>
              </w:rPr>
              <w:t xml:space="preserve"> of </w:t>
            </w:r>
            <w:r w:rsidR="005738F8" w:rsidRPr="001F371E">
              <w:rPr>
                <w:rFonts w:ascii="Calibri" w:hAnsi="Calibri"/>
                <w:bCs/>
                <w:spacing w:val="6"/>
              </w:rPr>
              <w:t xml:space="preserve">departmental </w:t>
            </w:r>
            <w:r w:rsidR="005C6DE6" w:rsidRPr="001F371E">
              <w:rPr>
                <w:rFonts w:ascii="Calibri" w:hAnsi="Calibri"/>
                <w:bCs/>
                <w:spacing w:val="6"/>
              </w:rPr>
              <w:t>KPIs</w:t>
            </w:r>
          </w:p>
          <w:p w14:paraId="596A416C" w14:textId="4CE95F25" w:rsidR="005A61F5" w:rsidRPr="001F371E" w:rsidRDefault="00D01853" w:rsidP="008B1792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1F371E">
              <w:rPr>
                <w:rFonts w:ascii="Calibri" w:hAnsi="Calibri"/>
                <w:b/>
              </w:rPr>
              <w:t>Guidance</w:t>
            </w:r>
            <w:r w:rsidR="00B03F5D" w:rsidRPr="001F371E">
              <w:rPr>
                <w:rFonts w:ascii="Calibri" w:hAnsi="Calibri"/>
                <w:b/>
              </w:rPr>
              <w:t>:</w:t>
            </w:r>
            <w:r w:rsidR="006E6CD5" w:rsidRPr="001F371E">
              <w:rPr>
                <w:rFonts w:ascii="Calibri" w:hAnsi="Calibri"/>
              </w:rPr>
              <w:t xml:space="preserve"> PowerPoint</w:t>
            </w:r>
            <w:r w:rsidR="0011491E" w:rsidRPr="001F371E">
              <w:rPr>
                <w:rFonts w:ascii="Calibri" w:hAnsi="Calibri"/>
              </w:rPr>
              <w:t>, whiteboard</w:t>
            </w:r>
            <w:r w:rsidR="002F515C" w:rsidRPr="001F371E">
              <w:rPr>
                <w:rFonts w:ascii="Calibri" w:hAnsi="Calibri"/>
              </w:rPr>
              <w:t>s</w:t>
            </w:r>
            <w:r w:rsidR="004714B9" w:rsidRPr="001F371E">
              <w:rPr>
                <w:rFonts w:ascii="Calibri" w:hAnsi="Calibri"/>
              </w:rPr>
              <w:t xml:space="preserve">, </w:t>
            </w:r>
            <w:r w:rsidR="004E72B0" w:rsidRPr="001F371E">
              <w:rPr>
                <w:rFonts w:ascii="Calibri" w:hAnsi="Calibri"/>
              </w:rPr>
              <w:t xml:space="preserve">education, coaching, </w:t>
            </w:r>
            <w:r w:rsidR="0011491E" w:rsidRPr="001F371E">
              <w:rPr>
                <w:rFonts w:ascii="Calibri" w:hAnsi="Calibri"/>
              </w:rPr>
              <w:t xml:space="preserve">PR, </w:t>
            </w:r>
            <w:r w:rsidR="00220A55" w:rsidRPr="001F371E">
              <w:rPr>
                <w:rFonts w:ascii="Calibri" w:hAnsi="Calibri"/>
                <w:b/>
                <w:bCs/>
              </w:rPr>
              <w:t>K</w:t>
            </w:r>
            <w:r w:rsidR="0028238F" w:rsidRPr="001F371E">
              <w:rPr>
                <w:rFonts w:ascii="Calibri" w:hAnsi="Calibri"/>
                <w:b/>
                <w:bCs/>
              </w:rPr>
              <w:t xml:space="preserve">eynote </w:t>
            </w:r>
            <w:r w:rsidR="00220A55" w:rsidRPr="001F371E">
              <w:rPr>
                <w:rFonts w:ascii="Calibri" w:hAnsi="Calibri"/>
                <w:b/>
                <w:bCs/>
              </w:rPr>
              <w:t>S</w:t>
            </w:r>
            <w:r w:rsidR="0028238F" w:rsidRPr="001F371E">
              <w:rPr>
                <w:rFonts w:ascii="Calibri" w:hAnsi="Calibri"/>
                <w:b/>
                <w:bCs/>
              </w:rPr>
              <w:t>peaker</w:t>
            </w:r>
            <w:r w:rsidR="004E3EDD" w:rsidRPr="001F371E">
              <w:rPr>
                <w:rFonts w:ascii="Calibri" w:hAnsi="Calibri"/>
              </w:rPr>
              <w:t xml:space="preserve"> for </w:t>
            </w:r>
            <w:r w:rsidR="0028238F" w:rsidRPr="001F371E">
              <w:rPr>
                <w:rFonts w:ascii="Calibri" w:hAnsi="Calibri"/>
              </w:rPr>
              <w:t xml:space="preserve">over </w:t>
            </w:r>
            <w:r w:rsidR="0028238F" w:rsidRPr="001F371E">
              <w:rPr>
                <w:rFonts w:ascii="Calibri" w:hAnsi="Calibri"/>
                <w:b/>
              </w:rPr>
              <w:t>1500</w:t>
            </w:r>
            <w:r w:rsidR="005C6DE6" w:rsidRPr="001F371E">
              <w:rPr>
                <w:rFonts w:ascii="Calibri" w:hAnsi="Calibri"/>
                <w:b/>
              </w:rPr>
              <w:t xml:space="preserve"> </w:t>
            </w:r>
            <w:r w:rsidR="005C6DE6" w:rsidRPr="001F371E">
              <w:rPr>
                <w:rFonts w:ascii="Calibri" w:hAnsi="Calibri"/>
              </w:rPr>
              <w:t>attendees</w:t>
            </w:r>
          </w:p>
          <w:p w14:paraId="5C5CC192" w14:textId="77777777" w:rsidR="00B03F5D" w:rsidRPr="001F371E" w:rsidRDefault="00B03F5D" w:rsidP="008B1792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D7AE91C" w14:textId="0984D250" w:rsidR="0081231D" w:rsidRPr="001F371E" w:rsidRDefault="006F496A" w:rsidP="008B1792">
            <w:pPr>
              <w:tabs>
                <w:tab w:val="left" w:pos="360"/>
              </w:tabs>
              <w:rPr>
                <w:rFonts w:ascii="Calibri" w:hAnsi="Calibri"/>
                <w:b/>
                <w:sz w:val="20"/>
                <w:u w:val="single"/>
              </w:rPr>
            </w:pPr>
            <w:r w:rsidRPr="001F371E">
              <w:rPr>
                <w:rFonts w:ascii="Calibri" w:hAnsi="Calibri"/>
                <w:b/>
                <w:sz w:val="20"/>
                <w:u w:val="single"/>
              </w:rPr>
              <w:t>B</w:t>
            </w:r>
            <w:r w:rsidR="00A20C14" w:rsidRPr="001F371E">
              <w:rPr>
                <w:rFonts w:ascii="Calibri" w:hAnsi="Calibri"/>
                <w:b/>
                <w:sz w:val="20"/>
                <w:u w:val="single"/>
              </w:rPr>
              <w:t>ig</w:t>
            </w:r>
            <w:r w:rsidR="00CE7AD3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A20C14" w:rsidRPr="001F371E">
              <w:rPr>
                <w:rFonts w:ascii="Calibri" w:hAnsi="Calibri"/>
                <w:b/>
                <w:sz w:val="20"/>
                <w:u w:val="single"/>
              </w:rPr>
              <w:t>d</w:t>
            </w:r>
            <w:r w:rsidR="00ED03B0" w:rsidRPr="001F371E">
              <w:rPr>
                <w:rFonts w:ascii="Calibri" w:hAnsi="Calibri"/>
                <w:b/>
                <w:sz w:val="20"/>
                <w:u w:val="single"/>
              </w:rPr>
              <w:t>ata</w:t>
            </w:r>
            <w:r w:rsidR="002746B3">
              <w:rPr>
                <w:rFonts w:ascii="Calibri" w:hAnsi="Calibri"/>
                <w:b/>
                <w:sz w:val="20"/>
                <w:u w:val="single"/>
              </w:rPr>
              <w:t xml:space="preserve"> / Google A</w:t>
            </w:r>
            <w:r w:rsidR="00A20C14" w:rsidRPr="001F371E">
              <w:rPr>
                <w:rFonts w:ascii="Calibri" w:hAnsi="Calibri"/>
                <w:b/>
                <w:sz w:val="20"/>
                <w:u w:val="single"/>
              </w:rPr>
              <w:t>nalytics</w:t>
            </w:r>
            <w:r w:rsidR="002746B3">
              <w:rPr>
                <w:rFonts w:ascii="Calibri" w:hAnsi="Calibri"/>
                <w:b/>
                <w:sz w:val="20"/>
                <w:u w:val="single"/>
              </w:rPr>
              <w:t xml:space="preserve">, Ground up </w:t>
            </w:r>
            <w:r w:rsidR="00A20C14" w:rsidRPr="001F371E">
              <w:rPr>
                <w:rFonts w:ascii="Calibri" w:hAnsi="Calibri"/>
                <w:b/>
                <w:sz w:val="20"/>
                <w:u w:val="single"/>
              </w:rPr>
              <w:t xml:space="preserve">Salesforce </w:t>
            </w:r>
            <w:r w:rsidR="002746B3">
              <w:rPr>
                <w:rFonts w:ascii="Calibri" w:hAnsi="Calibri"/>
                <w:b/>
                <w:sz w:val="20"/>
                <w:u w:val="single"/>
              </w:rPr>
              <w:t>Administration for Startup -&gt; $100 M Rev.</w:t>
            </w:r>
          </w:p>
          <w:p w14:paraId="1F4DC6AB" w14:textId="1380E8B9" w:rsidR="00AB35BC" w:rsidRPr="001F371E" w:rsidRDefault="00AB35BC" w:rsidP="008B1792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1F371E">
              <w:rPr>
                <w:rFonts w:ascii="Calibri" w:hAnsi="Calibri"/>
                <w:b/>
              </w:rPr>
              <w:t xml:space="preserve">Design: </w:t>
            </w:r>
            <w:r w:rsidR="002746B3">
              <w:rPr>
                <w:rFonts w:ascii="Calibri" w:hAnsi="Calibri"/>
                <w:b/>
              </w:rPr>
              <w:t xml:space="preserve">Go to Marketing (GTM) </w:t>
            </w:r>
            <w:r w:rsidRPr="001F371E">
              <w:rPr>
                <w:rFonts w:ascii="Calibri" w:hAnsi="Calibri"/>
              </w:rPr>
              <w:t>Sales</w:t>
            </w:r>
            <w:r w:rsidR="002746B3">
              <w:rPr>
                <w:rFonts w:ascii="Calibri" w:hAnsi="Calibri"/>
              </w:rPr>
              <w:t>,</w:t>
            </w:r>
            <w:r w:rsidRPr="001F371E">
              <w:rPr>
                <w:rFonts w:ascii="Calibri" w:hAnsi="Calibri"/>
              </w:rPr>
              <w:t xml:space="preserve"> Servic</w:t>
            </w:r>
            <w:r w:rsidR="002746B3">
              <w:rPr>
                <w:rFonts w:ascii="Calibri" w:hAnsi="Calibri"/>
              </w:rPr>
              <w:t>e,</w:t>
            </w:r>
            <w:r w:rsidRPr="001F371E">
              <w:rPr>
                <w:rFonts w:ascii="Calibri" w:hAnsi="Calibri"/>
              </w:rPr>
              <w:t xml:space="preserve"> Marketing</w:t>
            </w:r>
            <w:r w:rsidR="00030FD2">
              <w:rPr>
                <w:rFonts w:ascii="Calibri" w:hAnsi="Calibri"/>
              </w:rPr>
              <w:t xml:space="preserve">, </w:t>
            </w:r>
            <w:r w:rsidRPr="001F371E">
              <w:rPr>
                <w:rFonts w:ascii="Calibri" w:hAnsi="Calibri"/>
              </w:rPr>
              <w:t xml:space="preserve">Partner Portal, </w:t>
            </w:r>
            <w:r w:rsidR="00030FD2">
              <w:rPr>
                <w:rFonts w:ascii="Calibri" w:hAnsi="Calibri"/>
              </w:rPr>
              <w:t xml:space="preserve">Lighting &amp; </w:t>
            </w:r>
            <w:r w:rsidRPr="001F371E">
              <w:rPr>
                <w:rFonts w:ascii="Calibri" w:hAnsi="Calibri"/>
              </w:rPr>
              <w:t>App Exchange</w:t>
            </w:r>
          </w:p>
          <w:p w14:paraId="05CB4C64" w14:textId="7343B708" w:rsidR="008B1792" w:rsidRPr="001F371E" w:rsidRDefault="0069566C" w:rsidP="008B1792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1F371E">
              <w:rPr>
                <w:rFonts w:ascii="Calibri" w:hAnsi="Calibri"/>
                <w:b/>
              </w:rPr>
              <w:t>Operational:</w:t>
            </w:r>
            <w:r w:rsidR="00AE62B8" w:rsidRPr="001F371E">
              <w:rPr>
                <w:rFonts w:ascii="Calibri" w:hAnsi="Calibri"/>
              </w:rPr>
              <w:t xml:space="preserve"> </w:t>
            </w:r>
            <w:r w:rsidR="00294E63" w:rsidRPr="001F371E">
              <w:rPr>
                <w:rFonts w:ascii="Calibri" w:hAnsi="Calibri"/>
                <w:bCs/>
                <w:spacing w:val="6"/>
              </w:rPr>
              <w:t xml:space="preserve">Legacy </w:t>
            </w:r>
            <w:r w:rsidR="00AB35BC" w:rsidRPr="001F371E">
              <w:rPr>
                <w:rFonts w:ascii="Calibri" w:hAnsi="Calibri"/>
                <w:bCs/>
                <w:spacing w:val="6"/>
              </w:rPr>
              <w:t>DB</w:t>
            </w:r>
            <w:r w:rsidR="00030FD2">
              <w:rPr>
                <w:rFonts w:ascii="Calibri" w:hAnsi="Calibri"/>
                <w:bCs/>
                <w:spacing w:val="6"/>
              </w:rPr>
              <w:t>s</w:t>
            </w:r>
            <w:r w:rsidR="00B7057D" w:rsidRPr="001F371E">
              <w:rPr>
                <w:rFonts w:ascii="Calibri" w:hAnsi="Calibri"/>
                <w:bCs/>
                <w:spacing w:val="6"/>
              </w:rPr>
              <w:t>,</w:t>
            </w:r>
            <w:r w:rsidR="007C14C6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294E63" w:rsidRPr="001F371E">
              <w:rPr>
                <w:rFonts w:ascii="Calibri" w:hAnsi="Calibri"/>
                <w:bCs/>
                <w:spacing w:val="6"/>
              </w:rPr>
              <w:t>channel</w:t>
            </w:r>
            <w:r w:rsidR="00030FD2">
              <w:rPr>
                <w:rFonts w:ascii="Calibri" w:hAnsi="Calibri"/>
                <w:bCs/>
                <w:spacing w:val="6"/>
              </w:rPr>
              <w:t>s</w:t>
            </w:r>
            <w:r w:rsidR="00B7057D" w:rsidRPr="001F371E">
              <w:rPr>
                <w:rFonts w:ascii="Calibri" w:hAnsi="Calibri"/>
                <w:bCs/>
                <w:spacing w:val="6"/>
              </w:rPr>
              <w:t>,</w:t>
            </w:r>
            <w:r w:rsidR="00B7057D" w:rsidRPr="001F371E">
              <w:rPr>
                <w:rFonts w:ascii="Calibri" w:hAnsi="Calibri"/>
              </w:rPr>
              <w:t xml:space="preserve"> distributor</w:t>
            </w:r>
            <w:r w:rsidR="005A61F5" w:rsidRPr="001F371E">
              <w:rPr>
                <w:rFonts w:ascii="Calibri" w:hAnsi="Calibri"/>
              </w:rPr>
              <w:t>s</w:t>
            </w:r>
            <w:r w:rsidR="00FD73B5" w:rsidRPr="001F371E">
              <w:rPr>
                <w:rFonts w:ascii="Calibri" w:hAnsi="Calibri"/>
              </w:rPr>
              <w:t>,</w:t>
            </w:r>
            <w:r w:rsidR="007C14C6" w:rsidRPr="001F371E">
              <w:rPr>
                <w:rFonts w:ascii="Calibri" w:hAnsi="Calibri"/>
              </w:rPr>
              <w:t xml:space="preserve"> </w:t>
            </w:r>
            <w:r w:rsidR="00FD73B5" w:rsidRPr="001F371E">
              <w:rPr>
                <w:rFonts w:ascii="Calibri" w:hAnsi="Calibri"/>
                <w:bCs/>
                <w:spacing w:val="6"/>
              </w:rPr>
              <w:t xml:space="preserve">ERP </w:t>
            </w:r>
            <w:r w:rsidR="00AB35BC" w:rsidRPr="001F371E">
              <w:rPr>
                <w:rFonts w:ascii="Calibri" w:hAnsi="Calibri"/>
                <w:bCs/>
                <w:spacing w:val="6"/>
              </w:rPr>
              <w:t xml:space="preserve">integration </w:t>
            </w:r>
            <w:r w:rsidR="00030FD2">
              <w:rPr>
                <w:rFonts w:ascii="Calibri" w:hAnsi="Calibri"/>
                <w:bCs/>
                <w:spacing w:val="6"/>
              </w:rPr>
              <w:t xml:space="preserve">then </w:t>
            </w:r>
            <w:r w:rsidR="00D3761C" w:rsidRPr="001F371E">
              <w:rPr>
                <w:rFonts w:ascii="Calibri" w:hAnsi="Calibri"/>
              </w:rPr>
              <w:t xml:space="preserve">limiting </w:t>
            </w:r>
            <w:r w:rsidRPr="001F371E">
              <w:rPr>
                <w:rFonts w:ascii="Calibri" w:hAnsi="Calibri"/>
              </w:rPr>
              <w:t xml:space="preserve">CAPEX </w:t>
            </w:r>
            <w:r w:rsidR="00B71CBF" w:rsidRPr="001F371E">
              <w:rPr>
                <w:rFonts w:ascii="Calibri" w:hAnsi="Calibri"/>
              </w:rPr>
              <w:t>/</w:t>
            </w:r>
            <w:r w:rsidRPr="001F371E">
              <w:rPr>
                <w:rFonts w:ascii="Calibri" w:hAnsi="Calibri"/>
              </w:rPr>
              <w:t xml:space="preserve"> OPEX</w:t>
            </w:r>
            <w:r w:rsidR="00CB6CE7" w:rsidRPr="001F371E">
              <w:rPr>
                <w:rFonts w:ascii="Calibri" w:hAnsi="Calibri"/>
              </w:rPr>
              <w:t xml:space="preserve"> costs</w:t>
            </w:r>
          </w:p>
          <w:p w14:paraId="633E49A1" w14:textId="3DAB17CB" w:rsidR="008B1792" w:rsidRPr="001F371E" w:rsidRDefault="00AE62B8" w:rsidP="008B1792">
            <w:pPr>
              <w:tabs>
                <w:tab w:val="left" w:pos="360"/>
              </w:tabs>
              <w:rPr>
                <w:rFonts w:ascii="Calibri" w:hAnsi="Calibri"/>
                <w:bCs/>
                <w:spacing w:val="6"/>
              </w:rPr>
            </w:pPr>
            <w:r w:rsidRPr="001F371E">
              <w:rPr>
                <w:rFonts w:ascii="Calibri" w:hAnsi="Calibri"/>
                <w:b/>
              </w:rPr>
              <w:t>Tactical</w:t>
            </w:r>
            <w:r w:rsidR="008014DA" w:rsidRPr="001F371E">
              <w:rPr>
                <w:rFonts w:ascii="Calibri" w:hAnsi="Calibri"/>
                <w:b/>
              </w:rPr>
              <w:t>:</w:t>
            </w:r>
            <w:r w:rsidR="00CA7312" w:rsidRPr="001F371E">
              <w:rPr>
                <w:rFonts w:ascii="Calibri" w:hAnsi="Calibri"/>
              </w:rPr>
              <w:t xml:space="preserve"> </w:t>
            </w:r>
            <w:r w:rsidR="00AB35BC" w:rsidRPr="001F371E">
              <w:rPr>
                <w:rFonts w:ascii="Calibri" w:hAnsi="Calibri"/>
                <w:bCs/>
                <w:spacing w:val="6"/>
              </w:rPr>
              <w:t>Campaigns, leads</w:t>
            </w:r>
            <w:r w:rsidR="0069566C" w:rsidRPr="001F371E">
              <w:rPr>
                <w:rFonts w:ascii="Calibri" w:hAnsi="Calibri"/>
                <w:bCs/>
                <w:spacing w:val="6"/>
              </w:rPr>
              <w:t>,</w:t>
            </w:r>
            <w:r w:rsidR="00294E63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B71CBF" w:rsidRPr="001F371E">
              <w:rPr>
                <w:rFonts w:ascii="Calibri" w:hAnsi="Calibri"/>
                <w:bCs/>
                <w:spacing w:val="6"/>
              </w:rPr>
              <w:t>quoting, forecasting</w:t>
            </w:r>
            <w:r w:rsidR="00AB35BC" w:rsidRPr="001F371E">
              <w:rPr>
                <w:rFonts w:ascii="Calibri" w:hAnsi="Calibri"/>
                <w:bCs/>
                <w:spacing w:val="6"/>
              </w:rPr>
              <w:t>,</w:t>
            </w:r>
            <w:r w:rsidR="00B71CBF" w:rsidRPr="001F371E">
              <w:rPr>
                <w:rFonts w:ascii="Calibri" w:hAnsi="Calibri"/>
                <w:bCs/>
                <w:spacing w:val="6"/>
              </w:rPr>
              <w:t xml:space="preserve"> project</w:t>
            </w:r>
            <w:r w:rsidR="00A20C14" w:rsidRPr="001F371E">
              <w:rPr>
                <w:rFonts w:ascii="Calibri" w:hAnsi="Calibri"/>
                <w:bCs/>
                <w:spacing w:val="6"/>
              </w:rPr>
              <w:t>s,</w:t>
            </w:r>
            <w:r w:rsidR="00B71CBF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7877E4" w:rsidRPr="001F371E">
              <w:rPr>
                <w:rFonts w:ascii="Calibri" w:hAnsi="Calibri"/>
                <w:bCs/>
                <w:spacing w:val="6"/>
              </w:rPr>
              <w:t>workflows,</w:t>
            </w:r>
            <w:r w:rsidR="00CE7AD3" w:rsidRPr="001F371E">
              <w:rPr>
                <w:rFonts w:ascii="Calibri" w:hAnsi="Calibri"/>
                <w:bCs/>
                <w:spacing w:val="6"/>
              </w:rPr>
              <w:t xml:space="preserve"> and</w:t>
            </w:r>
            <w:r w:rsidR="00B71CBF" w:rsidRPr="001F371E">
              <w:rPr>
                <w:rFonts w:ascii="Calibri" w:hAnsi="Calibri"/>
                <w:bCs/>
                <w:spacing w:val="6"/>
              </w:rPr>
              <w:t xml:space="preserve"> administrator</w:t>
            </w:r>
            <w:r w:rsidR="00B71CBF" w:rsidRPr="001F371E">
              <w:rPr>
                <w:rFonts w:ascii="Calibri" w:hAnsi="Calibri"/>
              </w:rPr>
              <w:t xml:space="preserve"> </w:t>
            </w:r>
            <w:r w:rsidR="00215148" w:rsidRPr="001F371E">
              <w:rPr>
                <w:rFonts w:ascii="Calibri" w:hAnsi="Calibri"/>
              </w:rPr>
              <w:t>training</w:t>
            </w:r>
            <w:r w:rsidR="00B71CBF" w:rsidRPr="001F371E">
              <w:rPr>
                <w:rFonts w:ascii="Calibri" w:hAnsi="Calibri"/>
              </w:rPr>
              <w:t>.</w:t>
            </w:r>
          </w:p>
          <w:p w14:paraId="679B9342" w14:textId="6FBA41CC" w:rsidR="004C1FF9" w:rsidRPr="001F371E" w:rsidRDefault="00AE62B8" w:rsidP="00234F13">
            <w:pPr>
              <w:rPr>
                <w:rFonts w:ascii="Calibri" w:hAnsi="Calibri"/>
                <w:bCs/>
                <w:spacing w:val="6"/>
              </w:rPr>
            </w:pPr>
            <w:r w:rsidRPr="001F371E">
              <w:rPr>
                <w:rFonts w:ascii="Calibri" w:hAnsi="Calibri"/>
                <w:b/>
                <w:bCs/>
                <w:spacing w:val="6"/>
              </w:rPr>
              <w:t>Analytical</w:t>
            </w:r>
            <w:r w:rsidR="007F3474" w:rsidRPr="001F371E">
              <w:rPr>
                <w:rFonts w:ascii="Calibri" w:hAnsi="Calibri"/>
                <w:b/>
                <w:bCs/>
                <w:spacing w:val="6"/>
              </w:rPr>
              <w:t>:</w:t>
            </w:r>
            <w:r w:rsidR="007F3474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7A2752" w:rsidRPr="001F371E">
              <w:rPr>
                <w:rFonts w:ascii="Calibri" w:hAnsi="Calibri"/>
                <w:bCs/>
                <w:spacing w:val="6"/>
              </w:rPr>
              <w:t>Dynamic</w:t>
            </w:r>
            <w:r w:rsidR="00B71CBF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AB35BC" w:rsidRPr="001F371E">
              <w:rPr>
                <w:rFonts w:ascii="Calibri" w:hAnsi="Calibri"/>
                <w:bCs/>
                <w:spacing w:val="6"/>
              </w:rPr>
              <w:t xml:space="preserve">ROI </w:t>
            </w:r>
            <w:r w:rsidR="004E3EDD" w:rsidRPr="001F371E">
              <w:rPr>
                <w:rFonts w:ascii="Calibri" w:hAnsi="Calibri"/>
                <w:bCs/>
                <w:spacing w:val="6"/>
              </w:rPr>
              <w:t xml:space="preserve">dashboards; </w:t>
            </w:r>
            <w:r w:rsidR="00FD73B5" w:rsidRPr="001F371E">
              <w:rPr>
                <w:rFonts w:ascii="Calibri" w:hAnsi="Calibri"/>
                <w:bCs/>
                <w:spacing w:val="6"/>
              </w:rPr>
              <w:t>win/loss</w:t>
            </w:r>
            <w:r w:rsidR="009247C0" w:rsidRPr="001F371E">
              <w:rPr>
                <w:rFonts w:ascii="Calibri" w:hAnsi="Calibri"/>
                <w:bCs/>
                <w:spacing w:val="6"/>
              </w:rPr>
              <w:t>,</w:t>
            </w:r>
            <w:r w:rsidR="00951F97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ED03B0" w:rsidRPr="001F371E">
              <w:rPr>
                <w:rFonts w:ascii="Calibri" w:hAnsi="Calibri"/>
                <w:bCs/>
                <w:spacing w:val="6"/>
              </w:rPr>
              <w:t>business</w:t>
            </w:r>
            <w:r w:rsidR="001A1FB1" w:rsidRPr="001F371E">
              <w:rPr>
                <w:rFonts w:ascii="Calibri" w:hAnsi="Calibri"/>
                <w:bCs/>
                <w:spacing w:val="6"/>
              </w:rPr>
              <w:t xml:space="preserve"> intel</w:t>
            </w:r>
            <w:r w:rsidR="009247C0" w:rsidRPr="001F371E">
              <w:rPr>
                <w:rFonts w:ascii="Calibri" w:hAnsi="Calibri"/>
                <w:bCs/>
                <w:spacing w:val="6"/>
              </w:rPr>
              <w:t xml:space="preserve"> </w:t>
            </w:r>
            <w:r w:rsidR="004E3EDD" w:rsidRPr="001F371E">
              <w:rPr>
                <w:rFonts w:ascii="Calibri" w:hAnsi="Calibri"/>
                <w:bCs/>
                <w:spacing w:val="6"/>
              </w:rPr>
              <w:t>(BI)</w:t>
            </w:r>
            <w:r w:rsidR="002746B3">
              <w:rPr>
                <w:rFonts w:ascii="Calibri" w:hAnsi="Calibri"/>
                <w:bCs/>
                <w:spacing w:val="6"/>
              </w:rPr>
              <w:t>,</w:t>
            </w:r>
            <w:r w:rsidR="00FD73B5" w:rsidRPr="001F371E">
              <w:rPr>
                <w:rFonts w:ascii="Calibri" w:hAnsi="Calibri"/>
                <w:bCs/>
                <w:spacing w:val="6"/>
              </w:rPr>
              <w:t xml:space="preserve"> root cause</w:t>
            </w:r>
            <w:r w:rsidR="007A2752" w:rsidRPr="001F371E">
              <w:rPr>
                <w:rFonts w:ascii="Calibri" w:hAnsi="Calibri"/>
                <w:bCs/>
                <w:spacing w:val="6"/>
              </w:rPr>
              <w:t xml:space="preserve"> investigation</w:t>
            </w:r>
            <w:r w:rsidR="002746B3">
              <w:rPr>
                <w:rFonts w:ascii="Calibri" w:hAnsi="Calibri"/>
                <w:bCs/>
                <w:spacing w:val="6"/>
              </w:rPr>
              <w:t xml:space="preserve"> &amp; GA</w:t>
            </w:r>
            <w:r w:rsidR="007A2752" w:rsidRPr="001F371E">
              <w:rPr>
                <w:rFonts w:ascii="Calibri" w:hAnsi="Calibri"/>
                <w:bCs/>
                <w:spacing w:val="6"/>
              </w:rPr>
              <w:t xml:space="preserve"> </w:t>
            </w:r>
          </w:p>
          <w:p w14:paraId="566D28C9" w14:textId="77777777" w:rsidR="004C1FF9" w:rsidRPr="001F371E" w:rsidRDefault="004C1FF9" w:rsidP="00234F13">
            <w:pPr>
              <w:rPr>
                <w:rFonts w:ascii="Calibri" w:hAnsi="Calibri"/>
                <w:bCs/>
                <w:spacing w:val="6"/>
              </w:rPr>
            </w:pPr>
          </w:p>
          <w:p w14:paraId="34C290BF" w14:textId="58FE3A49" w:rsidR="000245B7" w:rsidRPr="001F371E" w:rsidRDefault="00635D1D" w:rsidP="000245B7">
            <w:pPr>
              <w:rPr>
                <w:rFonts w:ascii="Calibri" w:hAnsi="Calibri"/>
                <w:b/>
                <w:i/>
                <w:sz w:val="20"/>
                <w:u w:val="single"/>
              </w:rPr>
            </w:pPr>
            <w:r w:rsidRPr="001F371E">
              <w:rPr>
                <w:rFonts w:ascii="Calibri" w:hAnsi="Calibri"/>
                <w:b/>
                <w:sz w:val="20"/>
                <w:u w:val="single"/>
              </w:rPr>
              <w:t>Awards, commendations,</w:t>
            </w:r>
            <w:r w:rsidR="00002A1F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 w:rsidR="007877E4" w:rsidRPr="001F371E">
              <w:rPr>
                <w:rFonts w:ascii="Calibri" w:hAnsi="Calibri"/>
                <w:b/>
                <w:sz w:val="20"/>
                <w:u w:val="single"/>
              </w:rPr>
              <w:t>foundations,</w:t>
            </w:r>
            <w:r w:rsidRPr="001F371E">
              <w:rPr>
                <w:rFonts w:ascii="Calibri" w:hAnsi="Calibri"/>
                <w:b/>
                <w:sz w:val="20"/>
                <w:u w:val="single"/>
              </w:rPr>
              <w:t xml:space="preserve"> and community service</w:t>
            </w:r>
            <w:r w:rsidR="00002A1F" w:rsidRPr="001F371E"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</w:p>
          <w:p w14:paraId="2737AE2E" w14:textId="0D7642D1" w:rsidR="00180150" w:rsidRPr="001F371E" w:rsidRDefault="00DB6934" w:rsidP="000245B7">
            <w:pPr>
              <w:numPr>
                <w:ilvl w:val="0"/>
                <w:numId w:val="24"/>
              </w:numPr>
              <w:rPr>
                <w:rFonts w:ascii="Calibri" w:hAnsi="Calibri"/>
                <w:i/>
              </w:rPr>
            </w:pPr>
            <w:r w:rsidRPr="001F371E">
              <w:rPr>
                <w:rFonts w:ascii="Calibri" w:hAnsi="Calibri"/>
              </w:rPr>
              <w:t>City</w:t>
            </w:r>
            <w:r w:rsidR="00180150" w:rsidRPr="001F371E">
              <w:rPr>
                <w:rFonts w:ascii="Calibri" w:hAnsi="Calibri"/>
              </w:rPr>
              <w:t xml:space="preserve"> of Oakland for Loma </w:t>
            </w:r>
            <w:proofErr w:type="spellStart"/>
            <w:r w:rsidR="00180150" w:rsidRPr="001F371E">
              <w:rPr>
                <w:rFonts w:ascii="Calibri" w:hAnsi="Calibri"/>
              </w:rPr>
              <w:t>Prieta</w:t>
            </w:r>
            <w:proofErr w:type="spellEnd"/>
            <w:r w:rsidR="00180150" w:rsidRPr="001F371E">
              <w:rPr>
                <w:rFonts w:ascii="Calibri" w:hAnsi="Calibri"/>
              </w:rPr>
              <w:t xml:space="preserve"> Response Team</w:t>
            </w:r>
            <w:r w:rsidR="00E9718C">
              <w:rPr>
                <w:rFonts w:ascii="Calibri" w:hAnsi="Calibri"/>
              </w:rPr>
              <w:t>’s</w:t>
            </w:r>
            <w:r w:rsidR="004D49AF">
              <w:rPr>
                <w:rFonts w:ascii="Calibri" w:hAnsi="Calibri"/>
              </w:rPr>
              <w:t xml:space="preserve"> 25</w:t>
            </w:r>
            <w:r w:rsidR="009C7DB7" w:rsidRPr="009C7DB7">
              <w:rPr>
                <w:rFonts w:ascii="Calibri" w:hAnsi="Calibri"/>
                <w:vertAlign w:val="superscript"/>
              </w:rPr>
              <w:t>T</w:t>
            </w:r>
            <w:r w:rsidR="009C7DB7" w:rsidRPr="009C7DB7">
              <w:rPr>
                <w:vertAlign w:val="superscript"/>
              </w:rPr>
              <w:t>H</w:t>
            </w:r>
            <w:r w:rsidR="004D49AF">
              <w:rPr>
                <w:rFonts w:ascii="Calibri" w:hAnsi="Calibri"/>
              </w:rPr>
              <w:t>/30</w:t>
            </w:r>
            <w:r w:rsidR="004D49AF" w:rsidRPr="004D49AF">
              <w:rPr>
                <w:rFonts w:ascii="Calibri" w:hAnsi="Calibri"/>
                <w:vertAlign w:val="superscript"/>
              </w:rPr>
              <w:t>th</w:t>
            </w:r>
            <w:r w:rsidR="004D49AF">
              <w:rPr>
                <w:rFonts w:ascii="Calibri" w:hAnsi="Calibri"/>
              </w:rPr>
              <w:t xml:space="preserve"> reunion</w:t>
            </w:r>
            <w:r w:rsidR="009C7DB7">
              <w:rPr>
                <w:rFonts w:ascii="Calibri" w:hAnsi="Calibri"/>
              </w:rPr>
              <w:t>s</w:t>
            </w:r>
            <w:r w:rsidR="00180150" w:rsidRPr="001F371E">
              <w:rPr>
                <w:rFonts w:ascii="Calibri" w:hAnsi="Calibri"/>
              </w:rPr>
              <w:t xml:space="preserve"> </w:t>
            </w:r>
            <w:hyperlink r:id="rId13" w:history="1">
              <w:r w:rsidR="00AA2783" w:rsidRPr="001F371E">
                <w:rPr>
                  <w:rStyle w:val="Hyperlink"/>
                  <w:rFonts w:ascii="Calibri" w:hAnsi="Calibri"/>
                </w:rPr>
                <w:t>1989Earthquake.org</w:t>
              </w:r>
            </w:hyperlink>
            <w:r w:rsidR="009C7DB7">
              <w:rPr>
                <w:rStyle w:val="Hyperlink"/>
                <w:rFonts w:ascii="Calibri" w:hAnsi="Calibri"/>
              </w:rPr>
              <w:t xml:space="preserve"> </w:t>
            </w:r>
            <w:r w:rsidR="009C7DB7" w:rsidRPr="001F371E">
              <w:rPr>
                <w:rFonts w:ascii="Calibri" w:hAnsi="Calibri"/>
                <w:b/>
              </w:rPr>
              <w:t>201</w:t>
            </w:r>
            <w:r w:rsidR="009C7DB7">
              <w:rPr>
                <w:rFonts w:ascii="Calibri" w:hAnsi="Calibri"/>
                <w:b/>
              </w:rPr>
              <w:t>9</w:t>
            </w:r>
          </w:p>
          <w:p w14:paraId="1E21D66E" w14:textId="77777777" w:rsidR="00FA7DD6" w:rsidRPr="001F371E" w:rsidRDefault="00FA7DD6" w:rsidP="000245B7">
            <w:pPr>
              <w:numPr>
                <w:ilvl w:val="0"/>
                <w:numId w:val="24"/>
              </w:numPr>
              <w:rPr>
                <w:rFonts w:ascii="Calibri" w:hAnsi="Calibri"/>
                <w:i/>
              </w:rPr>
            </w:pPr>
            <w:r w:rsidRPr="001F371E">
              <w:rPr>
                <w:rFonts w:ascii="Calibri" w:hAnsi="Calibri"/>
              </w:rPr>
              <w:t xml:space="preserve">Founder of </w:t>
            </w:r>
            <w:r w:rsidR="00ED03B0" w:rsidRPr="001F371E">
              <w:rPr>
                <w:rFonts w:ascii="Calibri" w:hAnsi="Calibri"/>
              </w:rPr>
              <w:t>F</w:t>
            </w:r>
            <w:r w:rsidRPr="001F371E">
              <w:rPr>
                <w:rFonts w:ascii="Calibri" w:hAnsi="Calibri"/>
              </w:rPr>
              <w:t xml:space="preserve">ire/EMS </w:t>
            </w:r>
            <w:r w:rsidR="001F1F9E" w:rsidRPr="001F371E">
              <w:rPr>
                <w:rFonts w:ascii="Calibri" w:hAnsi="Calibri"/>
              </w:rPr>
              <w:t xml:space="preserve">related PTSD support </w:t>
            </w:r>
            <w:r w:rsidR="00C115C5" w:rsidRPr="001F371E">
              <w:rPr>
                <w:rFonts w:ascii="Calibri" w:hAnsi="Calibri"/>
              </w:rPr>
              <w:t xml:space="preserve">group </w:t>
            </w:r>
            <w:r w:rsidR="001F1F9E" w:rsidRPr="001F371E">
              <w:rPr>
                <w:rFonts w:ascii="Calibri" w:hAnsi="Calibri"/>
              </w:rPr>
              <w:t xml:space="preserve">for </w:t>
            </w:r>
            <w:r w:rsidR="0029027B" w:rsidRPr="001F371E">
              <w:rPr>
                <w:rFonts w:ascii="Calibri" w:hAnsi="Calibri"/>
              </w:rPr>
              <w:t xml:space="preserve">all </w:t>
            </w:r>
            <w:r w:rsidR="00C115C5" w:rsidRPr="001F371E">
              <w:rPr>
                <w:rFonts w:ascii="Calibri" w:hAnsi="Calibri"/>
              </w:rPr>
              <w:t xml:space="preserve">first responders </w:t>
            </w:r>
            <w:hyperlink r:id="rId14" w:history="1">
              <w:r w:rsidR="00C115C5" w:rsidRPr="001F371E">
                <w:rPr>
                  <w:rStyle w:val="Hyperlink"/>
                  <w:rFonts w:ascii="Calibri" w:hAnsi="Calibri"/>
                </w:rPr>
                <w:t>EMSPTSD.org</w:t>
              </w:r>
            </w:hyperlink>
            <w:r w:rsidR="0029027B" w:rsidRPr="001F371E">
              <w:rPr>
                <w:rFonts w:ascii="Calibri" w:hAnsi="Calibri"/>
                <w:b/>
              </w:rPr>
              <w:t xml:space="preserve"> 2</w:t>
            </w:r>
            <w:r w:rsidRPr="001F371E">
              <w:rPr>
                <w:rFonts w:ascii="Calibri" w:hAnsi="Calibri"/>
                <w:b/>
              </w:rPr>
              <w:t>01</w:t>
            </w:r>
            <w:r w:rsidR="005E06EA" w:rsidRPr="001F371E">
              <w:rPr>
                <w:rFonts w:ascii="Calibri" w:hAnsi="Calibri"/>
                <w:b/>
              </w:rPr>
              <w:t>1</w:t>
            </w:r>
            <w:r w:rsidRPr="001F371E">
              <w:rPr>
                <w:rFonts w:ascii="Calibri" w:hAnsi="Calibri"/>
              </w:rPr>
              <w:t xml:space="preserve"> </w:t>
            </w:r>
          </w:p>
          <w:p w14:paraId="132C0AE3" w14:textId="77777777" w:rsidR="000245B7" w:rsidRPr="001F371E" w:rsidRDefault="00570310" w:rsidP="000245B7">
            <w:pPr>
              <w:numPr>
                <w:ilvl w:val="0"/>
                <w:numId w:val="24"/>
              </w:numPr>
              <w:rPr>
                <w:rFonts w:ascii="Calibri" w:hAnsi="Calibri"/>
                <w:i/>
              </w:rPr>
            </w:pPr>
            <w:r w:rsidRPr="001F371E">
              <w:rPr>
                <w:rFonts w:ascii="Calibri" w:hAnsi="Calibri"/>
              </w:rPr>
              <w:t xml:space="preserve">Certificate </w:t>
            </w:r>
            <w:r w:rsidR="000245B7" w:rsidRPr="001F371E">
              <w:rPr>
                <w:rFonts w:ascii="Calibri" w:hAnsi="Calibri"/>
              </w:rPr>
              <w:t xml:space="preserve">awarded by </w:t>
            </w:r>
            <w:r w:rsidR="00550773" w:rsidRPr="001F371E">
              <w:rPr>
                <w:rFonts w:ascii="Calibri" w:hAnsi="Calibri"/>
              </w:rPr>
              <w:t xml:space="preserve">Lumension </w:t>
            </w:r>
            <w:r w:rsidRPr="001F371E">
              <w:rPr>
                <w:rFonts w:ascii="Calibri" w:hAnsi="Calibri"/>
              </w:rPr>
              <w:t xml:space="preserve">for Distinguished </w:t>
            </w:r>
            <w:r w:rsidR="00930B7D" w:rsidRPr="001F371E">
              <w:rPr>
                <w:rFonts w:ascii="Calibri" w:hAnsi="Calibri"/>
              </w:rPr>
              <w:t>Service and promoted to run Europe</w:t>
            </w:r>
            <w:r w:rsidRPr="001F371E">
              <w:rPr>
                <w:rFonts w:ascii="Calibri" w:hAnsi="Calibri"/>
              </w:rPr>
              <w:t xml:space="preserve"> </w:t>
            </w:r>
            <w:proofErr w:type="gramStart"/>
            <w:r w:rsidR="00180150" w:rsidRPr="001F371E">
              <w:rPr>
                <w:rFonts w:ascii="Calibri" w:hAnsi="Calibri"/>
                <w:b/>
              </w:rPr>
              <w:t>2004</w:t>
            </w:r>
            <w:proofErr w:type="gramEnd"/>
            <w:r w:rsidRPr="001F371E">
              <w:rPr>
                <w:rFonts w:ascii="Calibri" w:hAnsi="Calibri"/>
                <w:b/>
              </w:rPr>
              <w:t xml:space="preserve"> </w:t>
            </w:r>
          </w:p>
          <w:p w14:paraId="1BAA6089" w14:textId="77777777" w:rsidR="00002A1F" w:rsidRPr="001F371E" w:rsidRDefault="005E06EA" w:rsidP="0060765D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1F371E">
              <w:rPr>
                <w:rFonts w:ascii="Calibri" w:hAnsi="Calibri"/>
              </w:rPr>
              <w:t xml:space="preserve">Winner, </w:t>
            </w:r>
            <w:r w:rsidR="00002A1F" w:rsidRPr="001F371E">
              <w:rPr>
                <w:rFonts w:ascii="Calibri" w:hAnsi="Calibri"/>
              </w:rPr>
              <w:t xml:space="preserve">McAfee </w:t>
            </w:r>
            <w:r w:rsidR="000245B7" w:rsidRPr="001F371E">
              <w:rPr>
                <w:rFonts w:ascii="Calibri" w:hAnsi="Calibri"/>
              </w:rPr>
              <w:t>Sales E</w:t>
            </w:r>
            <w:r w:rsidRPr="001F371E">
              <w:rPr>
                <w:rFonts w:ascii="Calibri" w:hAnsi="Calibri"/>
              </w:rPr>
              <w:t>ngineering Presentation Contest</w:t>
            </w:r>
            <w:r w:rsidR="009451A7" w:rsidRPr="001F371E">
              <w:rPr>
                <w:rFonts w:ascii="Calibri" w:hAnsi="Calibri"/>
              </w:rPr>
              <w:t xml:space="preserve"> for</w:t>
            </w:r>
            <w:r w:rsidR="00763769" w:rsidRPr="001F371E">
              <w:rPr>
                <w:rFonts w:ascii="Calibri" w:hAnsi="Calibri"/>
              </w:rPr>
              <w:t xml:space="preserve"> 1st 10 G</w:t>
            </w:r>
            <w:r w:rsidR="00570310" w:rsidRPr="001F371E">
              <w:rPr>
                <w:rFonts w:ascii="Calibri" w:hAnsi="Calibri"/>
              </w:rPr>
              <w:t xml:space="preserve"> Sniffer</w:t>
            </w:r>
            <w:r w:rsidR="00763769" w:rsidRPr="001F371E">
              <w:rPr>
                <w:rFonts w:ascii="Calibri" w:hAnsi="Calibri"/>
              </w:rPr>
              <w:t>/Infinistream</w:t>
            </w:r>
            <w:r w:rsidRPr="001F371E">
              <w:rPr>
                <w:rFonts w:ascii="Calibri" w:hAnsi="Calibri"/>
              </w:rPr>
              <w:t xml:space="preserve"> </w:t>
            </w:r>
            <w:r w:rsidRPr="001F371E">
              <w:rPr>
                <w:rFonts w:ascii="Calibri" w:hAnsi="Calibri"/>
                <w:b/>
              </w:rPr>
              <w:t>2003</w:t>
            </w:r>
          </w:p>
          <w:p w14:paraId="0AFF7E7A" w14:textId="77777777" w:rsidR="000245B7" w:rsidRPr="001F371E" w:rsidRDefault="006F496A" w:rsidP="00AB05BF">
            <w:pPr>
              <w:numPr>
                <w:ilvl w:val="0"/>
                <w:numId w:val="24"/>
              </w:numPr>
              <w:jc w:val="both"/>
              <w:rPr>
                <w:rFonts w:ascii="Calibri" w:hAnsi="Calibri"/>
                <w:i/>
              </w:rPr>
            </w:pPr>
            <w:r w:rsidRPr="001F371E">
              <w:rPr>
                <w:rFonts w:ascii="Calibri" w:hAnsi="Calibri"/>
              </w:rPr>
              <w:t>Alameda County commendation for</w:t>
            </w:r>
            <w:r w:rsidR="00FD73B5" w:rsidRPr="001F371E">
              <w:rPr>
                <w:rFonts w:ascii="Calibri" w:hAnsi="Calibri"/>
              </w:rPr>
              <w:t xml:space="preserve"> 911 EMS</w:t>
            </w:r>
            <w:r w:rsidRPr="001F371E">
              <w:rPr>
                <w:rFonts w:ascii="Calibri" w:hAnsi="Calibri"/>
              </w:rPr>
              <w:t xml:space="preserve"> at</w:t>
            </w:r>
            <w:r w:rsidR="00AA2783" w:rsidRPr="001F371E">
              <w:rPr>
                <w:rFonts w:ascii="Calibri" w:hAnsi="Calibri"/>
              </w:rPr>
              <w:t xml:space="preserve"> I-880 Nimitz Freeway </w:t>
            </w:r>
            <w:r w:rsidR="00FD73B5" w:rsidRPr="001F371E">
              <w:rPr>
                <w:rFonts w:ascii="Calibri" w:hAnsi="Calibri"/>
              </w:rPr>
              <w:t xml:space="preserve">collapse </w:t>
            </w:r>
            <w:r w:rsidRPr="001F371E">
              <w:rPr>
                <w:rFonts w:ascii="Calibri" w:hAnsi="Calibri"/>
              </w:rPr>
              <w:t xml:space="preserve">on </w:t>
            </w:r>
            <w:r w:rsidR="00180150" w:rsidRPr="001F371E">
              <w:rPr>
                <w:rFonts w:ascii="Calibri" w:hAnsi="Calibri"/>
              </w:rPr>
              <w:t xml:space="preserve">Oct 17, </w:t>
            </w:r>
            <w:r w:rsidR="00180150" w:rsidRPr="001F371E">
              <w:rPr>
                <w:rFonts w:ascii="Calibri" w:hAnsi="Calibri"/>
                <w:b/>
              </w:rPr>
              <w:t>1989</w:t>
            </w:r>
          </w:p>
          <w:p w14:paraId="06A3D73B" w14:textId="77777777" w:rsidR="005B4289" w:rsidRPr="001F371E" w:rsidRDefault="00FD73B5" w:rsidP="005B4289">
            <w:pPr>
              <w:numPr>
                <w:ilvl w:val="0"/>
                <w:numId w:val="24"/>
              </w:numPr>
              <w:rPr>
                <w:rFonts w:ascii="Calibri" w:hAnsi="Calibri"/>
                <w:b/>
                <w:i/>
              </w:rPr>
            </w:pPr>
            <w:r w:rsidRPr="001F371E">
              <w:rPr>
                <w:rFonts w:ascii="Calibri" w:hAnsi="Calibri"/>
              </w:rPr>
              <w:t xml:space="preserve">Citation </w:t>
            </w:r>
            <w:r w:rsidR="005B4289" w:rsidRPr="001F371E">
              <w:rPr>
                <w:rFonts w:ascii="Calibri" w:hAnsi="Calibri"/>
              </w:rPr>
              <w:t>for Bravery by Albuquerque’s mayor for rescuing a family from a</w:t>
            </w:r>
            <w:r w:rsidR="0029027B" w:rsidRPr="001F371E">
              <w:rPr>
                <w:rFonts w:ascii="Calibri" w:hAnsi="Calibri"/>
              </w:rPr>
              <w:t xml:space="preserve"> structure</w:t>
            </w:r>
            <w:r w:rsidR="005B4289" w:rsidRPr="001F371E">
              <w:rPr>
                <w:rFonts w:ascii="Calibri" w:hAnsi="Calibri"/>
              </w:rPr>
              <w:t xml:space="preserve"> fire </w:t>
            </w:r>
            <w:proofErr w:type="gramStart"/>
            <w:r w:rsidR="005B4289" w:rsidRPr="001F371E">
              <w:rPr>
                <w:rFonts w:ascii="Calibri" w:hAnsi="Calibri"/>
                <w:b/>
              </w:rPr>
              <w:t>1985</w:t>
            </w:r>
            <w:proofErr w:type="gramEnd"/>
          </w:p>
          <w:p w14:paraId="56849BCB" w14:textId="77777777" w:rsidR="0045193D" w:rsidRPr="001F371E" w:rsidRDefault="0045193D" w:rsidP="002D1577">
            <w:pPr>
              <w:ind w:left="720"/>
              <w:rPr>
                <w:rFonts w:ascii="Calibri" w:hAnsi="Calibri"/>
              </w:rPr>
            </w:pPr>
          </w:p>
          <w:p w14:paraId="38599EC7" w14:textId="1682130B" w:rsidR="005A61F5" w:rsidRPr="001F371E" w:rsidRDefault="002D1577" w:rsidP="002D1577">
            <w:pPr>
              <w:rPr>
                <w:rFonts w:ascii="Calibri" w:hAnsi="Calibri"/>
                <w:b/>
                <w:sz w:val="20"/>
                <w:u w:val="single"/>
              </w:rPr>
            </w:pPr>
            <w:r w:rsidRPr="001F371E">
              <w:rPr>
                <w:rFonts w:ascii="Calibri" w:hAnsi="Calibri"/>
                <w:b/>
                <w:sz w:val="20"/>
                <w:u w:val="single"/>
              </w:rPr>
              <w:t>Interests</w:t>
            </w:r>
            <w:r w:rsidR="00E958DB">
              <w:rPr>
                <w:rFonts w:ascii="Calibri" w:hAnsi="Calibri"/>
                <w:b/>
                <w:sz w:val="20"/>
                <w:u w:val="single"/>
              </w:rPr>
              <w:t xml:space="preserve">, </w:t>
            </w:r>
            <w:proofErr w:type="gramStart"/>
            <w:r w:rsidR="00E958DB">
              <w:rPr>
                <w:rFonts w:ascii="Calibri" w:hAnsi="Calibri"/>
                <w:b/>
                <w:sz w:val="20"/>
                <w:u w:val="single"/>
              </w:rPr>
              <w:t>r</w:t>
            </w:r>
            <w:r w:rsidR="00E958DB" w:rsidRPr="001F371E">
              <w:rPr>
                <w:rFonts w:ascii="Calibri" w:hAnsi="Calibri"/>
                <w:b/>
                <w:sz w:val="20"/>
                <w:u w:val="single"/>
              </w:rPr>
              <w:t>esearch</w:t>
            </w:r>
            <w:proofErr w:type="gramEnd"/>
            <w:r w:rsidRPr="001F371E">
              <w:rPr>
                <w:rFonts w:ascii="Calibri" w:hAnsi="Calibri"/>
                <w:b/>
                <w:sz w:val="20"/>
                <w:u w:val="single"/>
              </w:rPr>
              <w:t xml:space="preserve"> and independent projects</w:t>
            </w:r>
            <w:r w:rsidR="00E958DB">
              <w:rPr>
                <w:rFonts w:ascii="Calibri" w:hAnsi="Calibri"/>
                <w:b/>
                <w:sz w:val="20"/>
                <w:u w:val="single"/>
              </w:rPr>
              <w:t xml:space="preserve"> (Such as </w:t>
            </w:r>
            <w:hyperlink r:id="rId15" w:history="1">
              <w:r w:rsidR="00E958DB" w:rsidRPr="00E958DB">
                <w:rPr>
                  <w:rStyle w:val="Hyperlink"/>
                  <w:rFonts w:ascii="Calibri" w:hAnsi="Calibri"/>
                  <w:b/>
                  <w:sz w:val="20"/>
                </w:rPr>
                <w:t>GoodDeedExchange.org</w:t>
              </w:r>
            </w:hyperlink>
            <w:r w:rsidR="00E958DB">
              <w:rPr>
                <w:rFonts w:ascii="Calibri" w:hAnsi="Calibri"/>
                <w:b/>
                <w:sz w:val="20"/>
                <w:u w:val="single"/>
              </w:rPr>
              <w:t>)</w:t>
            </w:r>
          </w:p>
          <w:p w14:paraId="612CFE93" w14:textId="31B60EB0" w:rsidR="002D1577" w:rsidRPr="001F371E" w:rsidRDefault="00E958DB" w:rsidP="009B781A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Science, </w:t>
            </w:r>
            <w:r w:rsidR="008B1792" w:rsidRPr="001F371E">
              <w:rPr>
                <w:rFonts w:ascii="Calibri" w:hAnsi="Calibri"/>
                <w:sz w:val="20"/>
              </w:rPr>
              <w:t xml:space="preserve">history, </w:t>
            </w:r>
            <w:r w:rsidR="009B781A" w:rsidRPr="001F371E">
              <w:rPr>
                <w:rFonts w:ascii="Calibri" w:hAnsi="Calibri"/>
                <w:sz w:val="20"/>
              </w:rPr>
              <w:t>travel,</w:t>
            </w:r>
            <w:r w:rsidR="00427AF2" w:rsidRPr="001F371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</w:t>
            </w:r>
            <w:r w:rsidRPr="001F371E">
              <w:rPr>
                <w:rFonts w:ascii="Calibri" w:hAnsi="Calibri"/>
                <w:sz w:val="20"/>
              </w:rPr>
              <w:t xml:space="preserve">olitics, </w:t>
            </w:r>
            <w:r>
              <w:rPr>
                <w:rFonts w:ascii="Calibri" w:hAnsi="Calibri"/>
                <w:sz w:val="20"/>
              </w:rPr>
              <w:t xml:space="preserve">charity, </w:t>
            </w:r>
            <w:r w:rsidR="00B03F6F" w:rsidRPr="001F371E">
              <w:rPr>
                <w:rFonts w:ascii="Calibri" w:hAnsi="Calibri"/>
                <w:sz w:val="20"/>
              </w:rPr>
              <w:t>public safety</w:t>
            </w:r>
            <w:r w:rsidR="004D3697" w:rsidRPr="001F371E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8B1792" w:rsidRPr="001F371E">
              <w:rPr>
                <w:rFonts w:ascii="Calibri" w:hAnsi="Calibri"/>
                <w:sz w:val="20"/>
              </w:rPr>
              <w:t>piloting helicopters,</w:t>
            </w:r>
            <w:r w:rsidR="00B03F6F" w:rsidRPr="001F371E">
              <w:rPr>
                <w:rFonts w:ascii="Calibri" w:hAnsi="Calibri"/>
                <w:sz w:val="20"/>
              </w:rPr>
              <w:t xml:space="preserve"> </w:t>
            </w:r>
            <w:r w:rsidR="008B1792" w:rsidRPr="001F371E">
              <w:rPr>
                <w:rFonts w:ascii="Calibri" w:hAnsi="Calibri"/>
                <w:sz w:val="20"/>
              </w:rPr>
              <w:t>aerospace</w:t>
            </w:r>
            <w:r w:rsidR="005E06EA" w:rsidRPr="001F371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&amp; </w:t>
            </w:r>
            <w:r w:rsidR="005E06EA" w:rsidRPr="001F371E">
              <w:rPr>
                <w:rFonts w:ascii="Calibri" w:hAnsi="Calibri"/>
                <w:sz w:val="20"/>
              </w:rPr>
              <w:t>NASA</w:t>
            </w:r>
          </w:p>
        </w:tc>
      </w:tr>
    </w:tbl>
    <w:p w14:paraId="2C2EEE1C" w14:textId="75BCB555" w:rsidR="00B326EF" w:rsidRPr="007B205E" w:rsidRDefault="007E540A" w:rsidP="00610769">
      <w:pPr>
        <w:pStyle w:val="Availabilitylinebottom"/>
        <w:pBdr>
          <w:top w:val="single" w:sz="4" w:space="0" w:color="auto"/>
          <w:bottom w:val="single" w:sz="4" w:space="0" w:color="auto"/>
        </w:pBdr>
        <w:jc w:val="left"/>
        <w:rPr>
          <w:sz w:val="18"/>
          <w:szCs w:val="18"/>
        </w:rPr>
      </w:pPr>
      <w:r>
        <w:rPr>
          <w:sz w:val="18"/>
          <w:szCs w:val="18"/>
        </w:rPr>
        <w:t>P</w:t>
      </w:r>
      <w:r w:rsidR="00327323">
        <w:rPr>
          <w:sz w:val="18"/>
          <w:szCs w:val="18"/>
        </w:rPr>
        <w:t>lease visit</w:t>
      </w:r>
      <w:r w:rsidR="00550773">
        <w:rPr>
          <w:sz w:val="18"/>
          <w:szCs w:val="18"/>
        </w:rPr>
        <w:t xml:space="preserve"> </w:t>
      </w:r>
      <w:hyperlink r:id="rId16" w:history="1">
        <w:r w:rsidR="00284197" w:rsidRPr="007B205E">
          <w:rPr>
            <w:rStyle w:val="Hyperlink"/>
            <w:sz w:val="18"/>
            <w:szCs w:val="18"/>
          </w:rPr>
          <w:t>janssentechnology.com</w:t>
        </w:r>
      </w:hyperlink>
      <w:r w:rsidRPr="007E540A">
        <w:rPr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 w:rsidR="009C7DB7">
        <w:rPr>
          <w:sz w:val="18"/>
          <w:szCs w:val="18"/>
        </w:rPr>
        <w:t xml:space="preserve"> complete business</w:t>
      </w:r>
      <w:r w:rsidR="004D1F56">
        <w:rPr>
          <w:sz w:val="18"/>
          <w:szCs w:val="18"/>
        </w:rPr>
        <w:t xml:space="preserve"> and technical </w:t>
      </w:r>
      <w:r w:rsidR="009C7DB7">
        <w:rPr>
          <w:sz w:val="18"/>
          <w:szCs w:val="18"/>
        </w:rPr>
        <w:t>skills profile.</w:t>
      </w:r>
      <w:r w:rsidR="004D1F56">
        <w:rPr>
          <w:sz w:val="18"/>
          <w:szCs w:val="18"/>
        </w:rPr>
        <w:t xml:space="preserve"> </w:t>
      </w:r>
      <w:r w:rsidR="009C7DB7">
        <w:rPr>
          <w:sz w:val="18"/>
          <w:szCs w:val="18"/>
        </w:rPr>
        <w:t xml:space="preserve">References </w:t>
      </w:r>
      <w:r w:rsidR="004D1F56">
        <w:rPr>
          <w:sz w:val="18"/>
          <w:szCs w:val="18"/>
        </w:rPr>
        <w:t xml:space="preserve">on </w:t>
      </w:r>
      <w:r w:rsidR="005C6DE6">
        <w:rPr>
          <w:sz w:val="18"/>
          <w:szCs w:val="18"/>
        </w:rPr>
        <w:t>request</w:t>
      </w:r>
      <w:r w:rsidR="004D1F56">
        <w:rPr>
          <w:sz w:val="18"/>
          <w:szCs w:val="18"/>
        </w:rPr>
        <w:t>.</w:t>
      </w:r>
    </w:p>
    <w:sectPr w:rsidR="00B326EF" w:rsidRPr="007B205E" w:rsidSect="00CB0A93">
      <w:pgSz w:w="12240" w:h="15840"/>
      <w:pgMar w:top="79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1EAB" w14:textId="77777777" w:rsidR="00076850" w:rsidRDefault="00076850" w:rsidP="00F948EC">
      <w:r>
        <w:separator/>
      </w:r>
    </w:p>
  </w:endnote>
  <w:endnote w:type="continuationSeparator" w:id="0">
    <w:p w14:paraId="2AFC86E1" w14:textId="77777777" w:rsidR="00076850" w:rsidRDefault="00076850" w:rsidP="00F9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B948" w14:textId="77777777" w:rsidR="00076850" w:rsidRDefault="00076850" w:rsidP="00F948EC">
      <w:r>
        <w:separator/>
      </w:r>
    </w:p>
  </w:footnote>
  <w:footnote w:type="continuationSeparator" w:id="0">
    <w:p w14:paraId="2FD4348F" w14:textId="77777777" w:rsidR="00076850" w:rsidRDefault="00076850" w:rsidP="00F9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614"/>
    <w:multiLevelType w:val="multilevel"/>
    <w:tmpl w:val="86C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D777C"/>
    <w:multiLevelType w:val="hybridMultilevel"/>
    <w:tmpl w:val="4DC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4A9"/>
    <w:multiLevelType w:val="multilevel"/>
    <w:tmpl w:val="028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414FC9"/>
    <w:multiLevelType w:val="hybridMultilevel"/>
    <w:tmpl w:val="A43C0A6E"/>
    <w:lvl w:ilvl="0" w:tplc="0F50C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A5C75"/>
    <w:multiLevelType w:val="hybridMultilevel"/>
    <w:tmpl w:val="80FCC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4D7"/>
    <w:multiLevelType w:val="hybridMultilevel"/>
    <w:tmpl w:val="E7343868"/>
    <w:lvl w:ilvl="0" w:tplc="4CE6769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9C0"/>
    <w:multiLevelType w:val="multilevel"/>
    <w:tmpl w:val="348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11311"/>
    <w:multiLevelType w:val="hybridMultilevel"/>
    <w:tmpl w:val="BA1C7BD4"/>
    <w:lvl w:ilvl="0" w:tplc="E60CF6D2">
      <w:start w:val="1"/>
      <w:numFmt w:val="bullet"/>
      <w:pStyle w:val="Bulletedachieveme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296ED50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B4E"/>
    <w:multiLevelType w:val="multilevel"/>
    <w:tmpl w:val="1FE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0A3408"/>
    <w:multiLevelType w:val="hybridMultilevel"/>
    <w:tmpl w:val="2D22F8BC"/>
    <w:lvl w:ilvl="0" w:tplc="ABE6120A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2BE1"/>
    <w:multiLevelType w:val="hybridMultilevel"/>
    <w:tmpl w:val="07FA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E7777"/>
    <w:multiLevelType w:val="multilevel"/>
    <w:tmpl w:val="AEB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4095"/>
    <w:multiLevelType w:val="hybridMultilevel"/>
    <w:tmpl w:val="381E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7E59"/>
    <w:multiLevelType w:val="hybridMultilevel"/>
    <w:tmpl w:val="C0EEE264"/>
    <w:lvl w:ilvl="0" w:tplc="B91299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1ECC"/>
    <w:multiLevelType w:val="hybridMultilevel"/>
    <w:tmpl w:val="88049A0A"/>
    <w:lvl w:ilvl="0" w:tplc="8216F6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1068E"/>
    <w:multiLevelType w:val="multilevel"/>
    <w:tmpl w:val="8E1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6781B"/>
    <w:multiLevelType w:val="multilevel"/>
    <w:tmpl w:val="1150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4C064D"/>
    <w:multiLevelType w:val="hybridMultilevel"/>
    <w:tmpl w:val="2F58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7338"/>
    <w:multiLevelType w:val="hybridMultilevel"/>
    <w:tmpl w:val="F95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127C3"/>
    <w:multiLevelType w:val="hybridMultilevel"/>
    <w:tmpl w:val="A2ECC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15FEF"/>
    <w:multiLevelType w:val="hybridMultilevel"/>
    <w:tmpl w:val="8F0E8DC6"/>
    <w:lvl w:ilvl="0" w:tplc="72106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776D2"/>
    <w:multiLevelType w:val="multilevel"/>
    <w:tmpl w:val="6CC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22"/>
  </w:num>
  <w:num w:numId="7">
    <w:abstractNumId w:val="9"/>
  </w:num>
  <w:num w:numId="8">
    <w:abstractNumId w:val="17"/>
  </w:num>
  <w:num w:numId="9">
    <w:abstractNumId w:val="18"/>
  </w:num>
  <w:num w:numId="10">
    <w:abstractNumId w:val="23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14"/>
  </w:num>
  <w:num w:numId="19">
    <w:abstractNumId w:val="8"/>
  </w:num>
  <w:num w:numId="20">
    <w:abstractNumId w:val="13"/>
  </w:num>
  <w:num w:numId="21">
    <w:abstractNumId w:val="19"/>
  </w:num>
  <w:num w:numId="22">
    <w:abstractNumId w:val="20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AD"/>
    <w:rsid w:val="00002A1F"/>
    <w:rsid w:val="000044EC"/>
    <w:rsid w:val="000205D5"/>
    <w:rsid w:val="000245B7"/>
    <w:rsid w:val="00030FD2"/>
    <w:rsid w:val="00035747"/>
    <w:rsid w:val="00037C78"/>
    <w:rsid w:val="00053A15"/>
    <w:rsid w:val="0005542D"/>
    <w:rsid w:val="0006586D"/>
    <w:rsid w:val="00066A8B"/>
    <w:rsid w:val="00076850"/>
    <w:rsid w:val="0008275B"/>
    <w:rsid w:val="00087D6C"/>
    <w:rsid w:val="00094AD8"/>
    <w:rsid w:val="00094F25"/>
    <w:rsid w:val="000A11B8"/>
    <w:rsid w:val="000A2097"/>
    <w:rsid w:val="000A5BD3"/>
    <w:rsid w:val="000B2D6E"/>
    <w:rsid w:val="000C0E57"/>
    <w:rsid w:val="000E694C"/>
    <w:rsid w:val="000F507D"/>
    <w:rsid w:val="000F57BD"/>
    <w:rsid w:val="00104E32"/>
    <w:rsid w:val="001130AD"/>
    <w:rsid w:val="00113A09"/>
    <w:rsid w:val="0011491E"/>
    <w:rsid w:val="00115FC8"/>
    <w:rsid w:val="00120D0B"/>
    <w:rsid w:val="00124109"/>
    <w:rsid w:val="00127599"/>
    <w:rsid w:val="00130EAE"/>
    <w:rsid w:val="00134CAE"/>
    <w:rsid w:val="00143C2C"/>
    <w:rsid w:val="001510B7"/>
    <w:rsid w:val="00151528"/>
    <w:rsid w:val="0017051D"/>
    <w:rsid w:val="00180150"/>
    <w:rsid w:val="00180B7C"/>
    <w:rsid w:val="0018220E"/>
    <w:rsid w:val="00187C0C"/>
    <w:rsid w:val="00192397"/>
    <w:rsid w:val="001A1FB1"/>
    <w:rsid w:val="001A5C57"/>
    <w:rsid w:val="001B1723"/>
    <w:rsid w:val="001B29D8"/>
    <w:rsid w:val="001B546D"/>
    <w:rsid w:val="001D19ED"/>
    <w:rsid w:val="001E2645"/>
    <w:rsid w:val="001E2C1A"/>
    <w:rsid w:val="001F1F9E"/>
    <w:rsid w:val="001F319B"/>
    <w:rsid w:val="001F371E"/>
    <w:rsid w:val="002052C0"/>
    <w:rsid w:val="00212267"/>
    <w:rsid w:val="00213F4C"/>
    <w:rsid w:val="00215148"/>
    <w:rsid w:val="00220A55"/>
    <w:rsid w:val="002305EF"/>
    <w:rsid w:val="00234F13"/>
    <w:rsid w:val="002421DD"/>
    <w:rsid w:val="00243346"/>
    <w:rsid w:val="0024376D"/>
    <w:rsid w:val="00255E1A"/>
    <w:rsid w:val="0026532F"/>
    <w:rsid w:val="002746B3"/>
    <w:rsid w:val="0028238F"/>
    <w:rsid w:val="00284197"/>
    <w:rsid w:val="0028590A"/>
    <w:rsid w:val="00285FAC"/>
    <w:rsid w:val="0029027B"/>
    <w:rsid w:val="00294E63"/>
    <w:rsid w:val="0029790B"/>
    <w:rsid w:val="002A1111"/>
    <w:rsid w:val="002A3ECA"/>
    <w:rsid w:val="002B0108"/>
    <w:rsid w:val="002C0A77"/>
    <w:rsid w:val="002C3813"/>
    <w:rsid w:val="002C4CE1"/>
    <w:rsid w:val="002C7B88"/>
    <w:rsid w:val="002D1577"/>
    <w:rsid w:val="002E50EB"/>
    <w:rsid w:val="002E5638"/>
    <w:rsid w:val="002F515C"/>
    <w:rsid w:val="002F76D8"/>
    <w:rsid w:val="00301DC9"/>
    <w:rsid w:val="003049C7"/>
    <w:rsid w:val="0031195A"/>
    <w:rsid w:val="00327323"/>
    <w:rsid w:val="00330FDC"/>
    <w:rsid w:val="0033425F"/>
    <w:rsid w:val="00345FFC"/>
    <w:rsid w:val="00354E4C"/>
    <w:rsid w:val="00370EAD"/>
    <w:rsid w:val="00371F81"/>
    <w:rsid w:val="00377C24"/>
    <w:rsid w:val="00382BC5"/>
    <w:rsid w:val="00386154"/>
    <w:rsid w:val="00397453"/>
    <w:rsid w:val="003A46C3"/>
    <w:rsid w:val="003A7CAD"/>
    <w:rsid w:val="003B126D"/>
    <w:rsid w:val="003B6EAF"/>
    <w:rsid w:val="003D37CF"/>
    <w:rsid w:val="003E7DEE"/>
    <w:rsid w:val="003F1533"/>
    <w:rsid w:val="003F5165"/>
    <w:rsid w:val="00401730"/>
    <w:rsid w:val="00410B28"/>
    <w:rsid w:val="004231D2"/>
    <w:rsid w:val="00427AF2"/>
    <w:rsid w:val="004333D5"/>
    <w:rsid w:val="00434A40"/>
    <w:rsid w:val="00441350"/>
    <w:rsid w:val="0045193D"/>
    <w:rsid w:val="004714B9"/>
    <w:rsid w:val="00474B09"/>
    <w:rsid w:val="00476CD8"/>
    <w:rsid w:val="00482F9C"/>
    <w:rsid w:val="004849F3"/>
    <w:rsid w:val="004853C0"/>
    <w:rsid w:val="00497C42"/>
    <w:rsid w:val="004A4714"/>
    <w:rsid w:val="004C1B85"/>
    <w:rsid w:val="004C1FF9"/>
    <w:rsid w:val="004C74CF"/>
    <w:rsid w:val="004D1F56"/>
    <w:rsid w:val="004D3697"/>
    <w:rsid w:val="004D49AF"/>
    <w:rsid w:val="004E3EDD"/>
    <w:rsid w:val="004E72B0"/>
    <w:rsid w:val="004F61CC"/>
    <w:rsid w:val="00504749"/>
    <w:rsid w:val="00507C75"/>
    <w:rsid w:val="00510F15"/>
    <w:rsid w:val="00523144"/>
    <w:rsid w:val="00524735"/>
    <w:rsid w:val="00527A2C"/>
    <w:rsid w:val="00531326"/>
    <w:rsid w:val="0054013D"/>
    <w:rsid w:val="00540520"/>
    <w:rsid w:val="00550773"/>
    <w:rsid w:val="00570310"/>
    <w:rsid w:val="0057263F"/>
    <w:rsid w:val="005738F8"/>
    <w:rsid w:val="00582194"/>
    <w:rsid w:val="00593DB0"/>
    <w:rsid w:val="005A3FF1"/>
    <w:rsid w:val="005A61F5"/>
    <w:rsid w:val="005B4289"/>
    <w:rsid w:val="005C6DE6"/>
    <w:rsid w:val="005D0007"/>
    <w:rsid w:val="005D0F68"/>
    <w:rsid w:val="005D7028"/>
    <w:rsid w:val="005E06EA"/>
    <w:rsid w:val="005E7EBD"/>
    <w:rsid w:val="005F2F7C"/>
    <w:rsid w:val="005F5697"/>
    <w:rsid w:val="006039D5"/>
    <w:rsid w:val="0060765D"/>
    <w:rsid w:val="00610769"/>
    <w:rsid w:val="0062005B"/>
    <w:rsid w:val="006226E1"/>
    <w:rsid w:val="00622F30"/>
    <w:rsid w:val="006322A0"/>
    <w:rsid w:val="00635D1D"/>
    <w:rsid w:val="00651115"/>
    <w:rsid w:val="00652067"/>
    <w:rsid w:val="00660E7F"/>
    <w:rsid w:val="00665D01"/>
    <w:rsid w:val="00671DD9"/>
    <w:rsid w:val="006900C8"/>
    <w:rsid w:val="0069566C"/>
    <w:rsid w:val="006A7470"/>
    <w:rsid w:val="006C46CC"/>
    <w:rsid w:val="006C62DF"/>
    <w:rsid w:val="006C7FB2"/>
    <w:rsid w:val="006E2EA8"/>
    <w:rsid w:val="006E6CD5"/>
    <w:rsid w:val="006F00B5"/>
    <w:rsid w:val="006F496A"/>
    <w:rsid w:val="007063AE"/>
    <w:rsid w:val="00713F92"/>
    <w:rsid w:val="0071666D"/>
    <w:rsid w:val="0073050D"/>
    <w:rsid w:val="0073141C"/>
    <w:rsid w:val="00734FE7"/>
    <w:rsid w:val="0073535E"/>
    <w:rsid w:val="00740130"/>
    <w:rsid w:val="00743A14"/>
    <w:rsid w:val="007479B7"/>
    <w:rsid w:val="007513CB"/>
    <w:rsid w:val="007517D7"/>
    <w:rsid w:val="00763769"/>
    <w:rsid w:val="00764663"/>
    <w:rsid w:val="007877E4"/>
    <w:rsid w:val="00787B38"/>
    <w:rsid w:val="00797C89"/>
    <w:rsid w:val="007A2752"/>
    <w:rsid w:val="007B205E"/>
    <w:rsid w:val="007C14C6"/>
    <w:rsid w:val="007D613F"/>
    <w:rsid w:val="007E0D84"/>
    <w:rsid w:val="007E13C7"/>
    <w:rsid w:val="007E2364"/>
    <w:rsid w:val="007E540A"/>
    <w:rsid w:val="007E6814"/>
    <w:rsid w:val="007F3474"/>
    <w:rsid w:val="007F6C85"/>
    <w:rsid w:val="008014DA"/>
    <w:rsid w:val="00806EE4"/>
    <w:rsid w:val="0080701A"/>
    <w:rsid w:val="0081231D"/>
    <w:rsid w:val="0082553E"/>
    <w:rsid w:val="00831DE8"/>
    <w:rsid w:val="00840233"/>
    <w:rsid w:val="00855EAC"/>
    <w:rsid w:val="008631B5"/>
    <w:rsid w:val="008631FD"/>
    <w:rsid w:val="0086453C"/>
    <w:rsid w:val="00866214"/>
    <w:rsid w:val="00870940"/>
    <w:rsid w:val="00875D19"/>
    <w:rsid w:val="008A2229"/>
    <w:rsid w:val="008B1792"/>
    <w:rsid w:val="008B68E0"/>
    <w:rsid w:val="008C32E9"/>
    <w:rsid w:val="008C6786"/>
    <w:rsid w:val="008D16C9"/>
    <w:rsid w:val="008D707E"/>
    <w:rsid w:val="008E7FAD"/>
    <w:rsid w:val="008F574E"/>
    <w:rsid w:val="008F68B3"/>
    <w:rsid w:val="0090033E"/>
    <w:rsid w:val="00900CD1"/>
    <w:rsid w:val="00901FF0"/>
    <w:rsid w:val="00910CCD"/>
    <w:rsid w:val="009209E0"/>
    <w:rsid w:val="00922346"/>
    <w:rsid w:val="00922EF5"/>
    <w:rsid w:val="009247C0"/>
    <w:rsid w:val="00925D8B"/>
    <w:rsid w:val="00930B7D"/>
    <w:rsid w:val="00931FA2"/>
    <w:rsid w:val="009446D0"/>
    <w:rsid w:val="009451A7"/>
    <w:rsid w:val="00947F11"/>
    <w:rsid w:val="00951F97"/>
    <w:rsid w:val="00965224"/>
    <w:rsid w:val="00970143"/>
    <w:rsid w:val="00971491"/>
    <w:rsid w:val="00986461"/>
    <w:rsid w:val="009A4755"/>
    <w:rsid w:val="009B4DAF"/>
    <w:rsid w:val="009B6192"/>
    <w:rsid w:val="009B6F4F"/>
    <w:rsid w:val="009B781A"/>
    <w:rsid w:val="009C6EC6"/>
    <w:rsid w:val="009C6EE6"/>
    <w:rsid w:val="009C7DB7"/>
    <w:rsid w:val="009D3B5F"/>
    <w:rsid w:val="009D4447"/>
    <w:rsid w:val="009E5DCB"/>
    <w:rsid w:val="009F5C56"/>
    <w:rsid w:val="00A01B24"/>
    <w:rsid w:val="00A0536A"/>
    <w:rsid w:val="00A13F4A"/>
    <w:rsid w:val="00A20C14"/>
    <w:rsid w:val="00A33866"/>
    <w:rsid w:val="00A33902"/>
    <w:rsid w:val="00A40B30"/>
    <w:rsid w:val="00A772D7"/>
    <w:rsid w:val="00A8271F"/>
    <w:rsid w:val="00A83E3B"/>
    <w:rsid w:val="00AA15F6"/>
    <w:rsid w:val="00AA2783"/>
    <w:rsid w:val="00AB05BF"/>
    <w:rsid w:val="00AB35BC"/>
    <w:rsid w:val="00AB40DA"/>
    <w:rsid w:val="00AB429E"/>
    <w:rsid w:val="00AC54AF"/>
    <w:rsid w:val="00AD0B8E"/>
    <w:rsid w:val="00AD26CB"/>
    <w:rsid w:val="00AE2B96"/>
    <w:rsid w:val="00AE4A04"/>
    <w:rsid w:val="00AE62B8"/>
    <w:rsid w:val="00AE67CF"/>
    <w:rsid w:val="00AF5834"/>
    <w:rsid w:val="00B02001"/>
    <w:rsid w:val="00B03F5D"/>
    <w:rsid w:val="00B03F6F"/>
    <w:rsid w:val="00B255D4"/>
    <w:rsid w:val="00B326EF"/>
    <w:rsid w:val="00B40432"/>
    <w:rsid w:val="00B41D91"/>
    <w:rsid w:val="00B66D5D"/>
    <w:rsid w:val="00B67EB7"/>
    <w:rsid w:val="00B7057D"/>
    <w:rsid w:val="00B713D7"/>
    <w:rsid w:val="00B71CBF"/>
    <w:rsid w:val="00B71D81"/>
    <w:rsid w:val="00B7776B"/>
    <w:rsid w:val="00B81A3D"/>
    <w:rsid w:val="00BA6D0F"/>
    <w:rsid w:val="00BA73B9"/>
    <w:rsid w:val="00BB47AA"/>
    <w:rsid w:val="00BC023B"/>
    <w:rsid w:val="00BC4336"/>
    <w:rsid w:val="00BC6245"/>
    <w:rsid w:val="00BC7003"/>
    <w:rsid w:val="00BD1AA8"/>
    <w:rsid w:val="00BD3327"/>
    <w:rsid w:val="00BD7D16"/>
    <w:rsid w:val="00BE7EE9"/>
    <w:rsid w:val="00C00FB6"/>
    <w:rsid w:val="00C06936"/>
    <w:rsid w:val="00C0719D"/>
    <w:rsid w:val="00C115C5"/>
    <w:rsid w:val="00C169AE"/>
    <w:rsid w:val="00C243A1"/>
    <w:rsid w:val="00C27AF1"/>
    <w:rsid w:val="00C338CB"/>
    <w:rsid w:val="00C538DE"/>
    <w:rsid w:val="00C5634E"/>
    <w:rsid w:val="00C61FB5"/>
    <w:rsid w:val="00C73718"/>
    <w:rsid w:val="00C74EE2"/>
    <w:rsid w:val="00C95D91"/>
    <w:rsid w:val="00CA17AB"/>
    <w:rsid w:val="00CA2C93"/>
    <w:rsid w:val="00CA7312"/>
    <w:rsid w:val="00CB0A93"/>
    <w:rsid w:val="00CB656F"/>
    <w:rsid w:val="00CB6CE7"/>
    <w:rsid w:val="00CC7C8E"/>
    <w:rsid w:val="00CD6D7A"/>
    <w:rsid w:val="00CE342C"/>
    <w:rsid w:val="00CE48A0"/>
    <w:rsid w:val="00CE7AD3"/>
    <w:rsid w:val="00CE7F0C"/>
    <w:rsid w:val="00CF3344"/>
    <w:rsid w:val="00D01853"/>
    <w:rsid w:val="00D035A4"/>
    <w:rsid w:val="00D06590"/>
    <w:rsid w:val="00D11D4D"/>
    <w:rsid w:val="00D12C02"/>
    <w:rsid w:val="00D3761C"/>
    <w:rsid w:val="00D37D24"/>
    <w:rsid w:val="00D726C4"/>
    <w:rsid w:val="00D7422B"/>
    <w:rsid w:val="00D77AEB"/>
    <w:rsid w:val="00D83475"/>
    <w:rsid w:val="00D83630"/>
    <w:rsid w:val="00D924AC"/>
    <w:rsid w:val="00D93821"/>
    <w:rsid w:val="00D9524B"/>
    <w:rsid w:val="00DA131D"/>
    <w:rsid w:val="00DB6934"/>
    <w:rsid w:val="00DC02B0"/>
    <w:rsid w:val="00DD0759"/>
    <w:rsid w:val="00DD4501"/>
    <w:rsid w:val="00DF2C29"/>
    <w:rsid w:val="00DF3678"/>
    <w:rsid w:val="00DF5E1D"/>
    <w:rsid w:val="00E00ABE"/>
    <w:rsid w:val="00E04195"/>
    <w:rsid w:val="00E1155C"/>
    <w:rsid w:val="00E23F45"/>
    <w:rsid w:val="00E41A6D"/>
    <w:rsid w:val="00E57667"/>
    <w:rsid w:val="00E6195C"/>
    <w:rsid w:val="00E6660A"/>
    <w:rsid w:val="00E8752B"/>
    <w:rsid w:val="00E916EA"/>
    <w:rsid w:val="00E958DB"/>
    <w:rsid w:val="00E9718C"/>
    <w:rsid w:val="00EC0D84"/>
    <w:rsid w:val="00EC3598"/>
    <w:rsid w:val="00EC3B65"/>
    <w:rsid w:val="00EC691C"/>
    <w:rsid w:val="00ED03B0"/>
    <w:rsid w:val="00ED096A"/>
    <w:rsid w:val="00EE5D6A"/>
    <w:rsid w:val="00EF1D1D"/>
    <w:rsid w:val="00F00D3C"/>
    <w:rsid w:val="00F00F1B"/>
    <w:rsid w:val="00F05FAC"/>
    <w:rsid w:val="00F12B81"/>
    <w:rsid w:val="00F14FA9"/>
    <w:rsid w:val="00F15A1F"/>
    <w:rsid w:val="00F246ED"/>
    <w:rsid w:val="00F24CCE"/>
    <w:rsid w:val="00F27ED5"/>
    <w:rsid w:val="00F3540A"/>
    <w:rsid w:val="00F3784A"/>
    <w:rsid w:val="00F54EB7"/>
    <w:rsid w:val="00F6700E"/>
    <w:rsid w:val="00F71AC4"/>
    <w:rsid w:val="00F77910"/>
    <w:rsid w:val="00F81D34"/>
    <w:rsid w:val="00F85A97"/>
    <w:rsid w:val="00F948EC"/>
    <w:rsid w:val="00F953FB"/>
    <w:rsid w:val="00F9586B"/>
    <w:rsid w:val="00FA330D"/>
    <w:rsid w:val="00FA7DD6"/>
    <w:rsid w:val="00FB7216"/>
    <w:rsid w:val="00FC3B1F"/>
    <w:rsid w:val="00FC53E2"/>
    <w:rsid w:val="00FD0CA0"/>
    <w:rsid w:val="00FD73B5"/>
    <w:rsid w:val="00FE54B5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EE064"/>
  <w15:docId w15:val="{46F333B4-60B1-4283-938E-257EC0C3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32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qFormat/>
    <w:rsid w:val="00B326EF"/>
    <w:pPr>
      <w:keepNext/>
      <w:outlineLvl w:val="0"/>
    </w:pPr>
    <w:rPr>
      <w:rFonts w:ascii="BernhardFashion BT" w:hAnsi="BernhardFashion BT"/>
      <w:b/>
      <w:bCs/>
      <w:color w:val="999999"/>
      <w:sz w:val="96"/>
    </w:rPr>
  </w:style>
  <w:style w:type="paragraph" w:styleId="Heading2">
    <w:name w:val="heading 2"/>
    <w:basedOn w:val="Normal"/>
    <w:next w:val="Normal"/>
    <w:link w:val="Heading2Char"/>
    <w:qFormat/>
    <w:rsid w:val="00B326EF"/>
    <w:pPr>
      <w:keepNext/>
      <w:outlineLvl w:val="1"/>
    </w:pPr>
    <w:rPr>
      <w:rFonts w:ascii="BernhardFashion BT" w:hAnsi="BernhardFashion BT"/>
      <w:b/>
      <w:bCs/>
      <w:color w:val="999999"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B326EF"/>
    <w:rPr>
      <w:rFonts w:ascii="Courier New" w:hAnsi="Courier New" w:cs="Courier New"/>
    </w:rPr>
  </w:style>
  <w:style w:type="character" w:styleId="Hyperlink">
    <w:name w:val="Hyperlink"/>
    <w:basedOn w:val="DefaultParagraphFont"/>
    <w:semiHidden/>
    <w:rsid w:val="00B326EF"/>
    <w:rPr>
      <w:color w:val="0000FF"/>
      <w:u w:val="single"/>
    </w:rPr>
  </w:style>
  <w:style w:type="paragraph" w:styleId="BodyText">
    <w:name w:val="Body Text"/>
    <w:basedOn w:val="Normal"/>
    <w:semiHidden/>
    <w:rsid w:val="00B326EF"/>
    <w:rPr>
      <w:rFonts w:cs="Arial"/>
      <w:sz w:val="17"/>
    </w:rPr>
  </w:style>
  <w:style w:type="paragraph" w:styleId="BodyText2">
    <w:name w:val="Body Text 2"/>
    <w:basedOn w:val="Normal"/>
    <w:semiHidden/>
    <w:rsid w:val="00B326EF"/>
    <w:pPr>
      <w:ind w:right="72"/>
    </w:pPr>
    <w:rPr>
      <w:spacing w:val="-2"/>
      <w:sz w:val="16"/>
      <w:szCs w:val="22"/>
    </w:rPr>
  </w:style>
  <w:style w:type="paragraph" w:styleId="NormalWeb">
    <w:name w:val="Normal (Web)"/>
    <w:basedOn w:val="Normal"/>
    <w:uiPriority w:val="99"/>
    <w:semiHidden/>
    <w:unhideWhenUsed/>
    <w:rsid w:val="00B326EF"/>
    <w:pPr>
      <w:spacing w:before="100" w:beforeAutospacing="1" w:after="100" w:afterAutospacing="1"/>
    </w:pPr>
  </w:style>
  <w:style w:type="character" w:customStyle="1" w:styleId="JobTitle">
    <w:name w:val="Job Title"/>
    <w:basedOn w:val="DefaultParagraphFont"/>
    <w:uiPriority w:val="1"/>
    <w:rsid w:val="00104E32"/>
    <w:rPr>
      <w:b/>
    </w:rPr>
  </w:style>
  <w:style w:type="character" w:customStyle="1" w:styleId="Heading2Char">
    <w:name w:val="Heading 2 Char"/>
    <w:basedOn w:val="DefaultParagraphFont"/>
    <w:link w:val="Heading2"/>
    <w:rsid w:val="00B326EF"/>
    <w:rPr>
      <w:rFonts w:ascii="BernhardFashion BT" w:hAnsi="BernhardFashion BT"/>
      <w:b/>
      <w:bCs/>
      <w:color w:val="999999"/>
      <w:spacing w:val="40"/>
      <w:sz w:val="28"/>
      <w:szCs w:val="24"/>
    </w:rPr>
  </w:style>
  <w:style w:type="paragraph" w:customStyle="1" w:styleId="Name">
    <w:name w:val="Name"/>
    <w:basedOn w:val="Heading1"/>
    <w:link w:val="NameChar"/>
    <w:qFormat/>
    <w:rsid w:val="0033425F"/>
    <w:pPr>
      <w:jc w:val="center"/>
    </w:pPr>
    <w:rPr>
      <w:rFonts w:asciiTheme="majorHAnsi" w:hAnsiTheme="majorHAnsi"/>
      <w:b w:val="0"/>
      <w:color w:val="auto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B326EF"/>
    <w:rPr>
      <w:rFonts w:ascii="BernhardFashion BT" w:hAnsi="BernhardFashion BT"/>
      <w:b/>
      <w:bCs/>
      <w:color w:val="999999"/>
      <w:sz w:val="96"/>
      <w:szCs w:val="24"/>
    </w:rPr>
  </w:style>
  <w:style w:type="character" w:customStyle="1" w:styleId="NameChar">
    <w:name w:val="Name Char"/>
    <w:basedOn w:val="Heading1Char"/>
    <w:link w:val="Name"/>
    <w:rsid w:val="0033425F"/>
    <w:rPr>
      <w:rFonts w:asciiTheme="majorHAnsi" w:hAnsiTheme="majorHAnsi"/>
      <w:b/>
      <w:bCs/>
      <w:color w:val="999999"/>
      <w:spacing w:val="40"/>
      <w:sz w:val="9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paragraph">
    <w:name w:val="Text paragraph"/>
    <w:basedOn w:val="Normal"/>
    <w:next w:val="BodyText"/>
    <w:qFormat/>
    <w:rsid w:val="0082553E"/>
    <w:pPr>
      <w:spacing w:before="60"/>
    </w:pPr>
    <w:rPr>
      <w:rFonts w:eastAsia="MS Mincho" w:cs="Courier New"/>
      <w:szCs w:val="18"/>
    </w:rPr>
  </w:style>
  <w:style w:type="paragraph" w:customStyle="1" w:styleId="Resumetagline">
    <w:name w:val="Resume tagline"/>
    <w:basedOn w:val="PlainText"/>
    <w:qFormat/>
    <w:rsid w:val="0033425F"/>
    <w:pPr>
      <w:jc w:val="both"/>
    </w:pPr>
    <w:rPr>
      <w:rFonts w:asciiTheme="majorHAnsi" w:eastAsia="MS Mincho" w:hAnsiTheme="majorHAnsi"/>
      <w:caps/>
      <w:spacing w:val="1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SectionHeading">
    <w:name w:val="Left Section Heading"/>
    <w:basedOn w:val="PlainText"/>
    <w:qFormat/>
    <w:rsid w:val="009A4755"/>
    <w:pPr>
      <w:spacing w:before="480" w:after="180"/>
      <w:jc w:val="both"/>
    </w:pPr>
    <w:rPr>
      <w:rFonts w:asciiTheme="majorHAnsi" w:eastAsia="MS Mincho" w:hAnsiTheme="majorHAnsi"/>
      <w:b/>
      <w:bCs/>
      <w:sz w:val="28"/>
      <w:szCs w:val="28"/>
    </w:rPr>
  </w:style>
  <w:style w:type="paragraph" w:customStyle="1" w:styleId="Sub-tagline">
    <w:name w:val="Sub-tagline"/>
    <w:basedOn w:val="PlainText"/>
    <w:qFormat/>
    <w:rsid w:val="0033425F"/>
    <w:pPr>
      <w:spacing w:before="60" w:after="180"/>
      <w:jc w:val="both"/>
    </w:pPr>
    <w:rPr>
      <w:rFonts w:asciiTheme="minorHAnsi" w:eastAsia="MS Mincho" w:hAnsiTheme="minorHAnsi"/>
      <w:i/>
      <w:sz w:val="22"/>
      <w:szCs w:val="22"/>
    </w:rPr>
  </w:style>
  <w:style w:type="paragraph" w:customStyle="1" w:styleId="Addresslinetop">
    <w:name w:val="Address line top"/>
    <w:basedOn w:val="Normal"/>
    <w:qFormat/>
    <w:rsid w:val="00104E32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80" w:after="180"/>
      <w:ind w:right="-58"/>
      <w:jc w:val="center"/>
    </w:pPr>
    <w:rPr>
      <w:rFonts w:eastAsia="MS Mincho" w:cs="Courier New"/>
      <w:iCs/>
      <w:noProof/>
      <w:sz w:val="16"/>
    </w:rPr>
  </w:style>
  <w:style w:type="character" w:customStyle="1" w:styleId="ProjectHighlights">
    <w:name w:val="Project Highlights"/>
    <w:basedOn w:val="DefaultParagraphFont"/>
    <w:qFormat/>
    <w:rsid w:val="00B326EF"/>
    <w:rPr>
      <w:i/>
      <w:iCs/>
      <w:u w:val="single"/>
    </w:rPr>
  </w:style>
  <w:style w:type="paragraph" w:customStyle="1" w:styleId="Bulletedachievements">
    <w:name w:val="Bulleted achievements"/>
    <w:basedOn w:val="PlainText"/>
    <w:qFormat/>
    <w:rsid w:val="0082553E"/>
    <w:pPr>
      <w:numPr>
        <w:numId w:val="5"/>
      </w:numPr>
      <w:spacing w:before="80"/>
    </w:pPr>
    <w:rPr>
      <w:rFonts w:asciiTheme="minorHAnsi" w:hAnsiTheme="minorHAnsi"/>
      <w:bCs/>
      <w:szCs w:val="18"/>
    </w:rPr>
  </w:style>
  <w:style w:type="character" w:customStyle="1" w:styleId="HeadingBullets">
    <w:name w:val="Heading Bullets"/>
    <w:basedOn w:val="DefaultParagraphFont"/>
    <w:uiPriority w:val="1"/>
    <w:qFormat/>
    <w:rsid w:val="0033425F"/>
    <w:rPr>
      <w:rFonts w:asciiTheme="minorHAnsi" w:hAnsiTheme="minorHAnsi"/>
      <w:sz w:val="12"/>
      <w:szCs w:val="12"/>
    </w:rPr>
  </w:style>
  <w:style w:type="paragraph" w:customStyle="1" w:styleId="Skills">
    <w:name w:val="Skills"/>
    <w:basedOn w:val="Textparagraph"/>
    <w:qFormat/>
    <w:rsid w:val="0033425F"/>
    <w:pPr>
      <w:spacing w:after="180"/>
    </w:pPr>
  </w:style>
  <w:style w:type="paragraph" w:customStyle="1" w:styleId="SectionHeading">
    <w:name w:val="Section Heading"/>
    <w:basedOn w:val="LeftSectionHeading"/>
    <w:qFormat/>
    <w:rsid w:val="00E1155C"/>
    <w:pPr>
      <w:spacing w:before="180" w:after="60"/>
    </w:pPr>
  </w:style>
  <w:style w:type="paragraph" w:customStyle="1" w:styleId="TechnologyCategories">
    <w:name w:val="Technology Categories"/>
    <w:basedOn w:val="Textparagraph"/>
    <w:qFormat/>
    <w:rsid w:val="0082553E"/>
    <w:pPr>
      <w:spacing w:after="60"/>
    </w:pPr>
    <w:rPr>
      <w:b/>
      <w:bCs/>
    </w:rPr>
  </w:style>
  <w:style w:type="paragraph" w:customStyle="1" w:styleId="Technologies">
    <w:name w:val="Technologies"/>
    <w:basedOn w:val="Textparagraph"/>
    <w:qFormat/>
    <w:rsid w:val="0082553E"/>
    <w:pPr>
      <w:spacing w:after="60"/>
    </w:pPr>
    <w:rPr>
      <w:color w:val="000000"/>
      <w:spacing w:val="-4"/>
    </w:rPr>
  </w:style>
  <w:style w:type="paragraph" w:customStyle="1" w:styleId="CertificationsHeading">
    <w:name w:val="Certifications Heading"/>
    <w:basedOn w:val="LeftSectionHeading"/>
    <w:qFormat/>
    <w:rsid w:val="009A4755"/>
    <w:pPr>
      <w:spacing w:before="900"/>
    </w:pPr>
  </w:style>
  <w:style w:type="paragraph" w:customStyle="1" w:styleId="College">
    <w:name w:val="College"/>
    <w:basedOn w:val="Textparagraph"/>
    <w:qFormat/>
    <w:rsid w:val="0082553E"/>
    <w:pPr>
      <w:spacing w:after="60"/>
    </w:pPr>
  </w:style>
  <w:style w:type="character" w:customStyle="1" w:styleId="CollegeDegree">
    <w:name w:val="College Degree"/>
    <w:basedOn w:val="DefaultParagraphFont"/>
    <w:uiPriority w:val="1"/>
    <w:rsid w:val="009A4755"/>
    <w:rPr>
      <w:b/>
    </w:rPr>
  </w:style>
  <w:style w:type="paragraph" w:customStyle="1" w:styleId="Availabilitylinebottom">
    <w:name w:val="Availability line bottom"/>
    <w:basedOn w:val="Addresslinetop"/>
    <w:qFormat/>
    <w:rsid w:val="009A4755"/>
    <w:pPr>
      <w:spacing w:before="180"/>
    </w:pPr>
  </w:style>
  <w:style w:type="paragraph" w:customStyle="1" w:styleId="Certifications">
    <w:name w:val="Certifications"/>
    <w:basedOn w:val="Normal"/>
    <w:rsid w:val="00B40432"/>
    <w:rPr>
      <w:b/>
      <w:bCs/>
    </w:rPr>
  </w:style>
  <w:style w:type="paragraph" w:customStyle="1" w:styleId="Location">
    <w:name w:val="Location"/>
    <w:basedOn w:val="Normal"/>
    <w:qFormat/>
    <w:rsid w:val="00B40432"/>
    <w:pPr>
      <w:spacing w:after="60"/>
    </w:pPr>
  </w:style>
  <w:style w:type="paragraph" w:customStyle="1" w:styleId="JobExperience">
    <w:name w:val="Job Experience"/>
    <w:basedOn w:val="Certifications"/>
    <w:qFormat/>
    <w:rsid w:val="00B40432"/>
    <w:rPr>
      <w:b w:val="0"/>
    </w:rPr>
  </w:style>
  <w:style w:type="paragraph" w:customStyle="1" w:styleId="Summary">
    <w:name w:val="Summary"/>
    <w:basedOn w:val="Certifications"/>
    <w:qFormat/>
    <w:rsid w:val="00B40432"/>
  </w:style>
  <w:style w:type="character" w:customStyle="1" w:styleId="Bulletedachievementsheadings">
    <w:name w:val="Bulleted achievements headings"/>
    <w:basedOn w:val="DefaultParagraphFont"/>
    <w:uiPriority w:val="1"/>
    <w:rsid w:val="00E1155C"/>
    <w:rPr>
      <w:b/>
    </w:rPr>
  </w:style>
  <w:style w:type="paragraph" w:styleId="Header">
    <w:name w:val="header"/>
    <w:basedOn w:val="Normal"/>
    <w:link w:val="HeaderChar"/>
    <w:uiPriority w:val="99"/>
    <w:unhideWhenUsed/>
    <w:rsid w:val="00F9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EC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F9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E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9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6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5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317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05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4621">
                          <w:marLeft w:val="42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45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628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56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054">
                          <w:marLeft w:val="42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9earthquake.org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anssentechnology.com/collections/frontpage/products/salesforce-consult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janssentechnolog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nssentechnology.com/collections/technical-marke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oddeedexchange.org/" TargetMode="External"/><Relationship Id="rId10" Type="http://schemas.openxmlformats.org/officeDocument/2006/relationships/hyperlink" Target="https://www.linkedin.com/in/aaronjanssen" TargetMode="External"/><Relationship Id="rId4" Type="http://schemas.openxmlformats.org/officeDocument/2006/relationships/styles" Target="styles.xml"/><Relationship Id="rId9" Type="http://schemas.openxmlformats.org/officeDocument/2006/relationships/hyperlink" Target="mailto:aaron.janssen@aaronjanssen.com" TargetMode="External"/><Relationship Id="rId14" Type="http://schemas.openxmlformats.org/officeDocument/2006/relationships/hyperlink" Target="http://EMSPT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jackson\AppData\Roaming\Microsoft\Templates\MN_InfoSecurity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8B45-5E29-4EDB-90AC-28D2F8D0C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7E7D2-86CD-744D-BBBE-2321C764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MN_InfoSecurityResume.dotm</Template>
  <TotalTime>726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Janssen</dc:creator>
  <cp:lastModifiedBy>Aaron Janssen</cp:lastModifiedBy>
  <cp:revision>3</cp:revision>
  <cp:lastPrinted>2019-10-08T20:55:00Z</cp:lastPrinted>
  <dcterms:created xsi:type="dcterms:W3CDTF">2021-01-26T05:11:00Z</dcterms:created>
  <dcterms:modified xsi:type="dcterms:W3CDTF">2021-01-27T03:56:00Z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TC103869269990</vt:lpwstr>
  </property>
  <property fmtid="{D5CDD505-2E9C-101B-9397-08002B2CF9AE}" pid="3" name="_DocHome">
    <vt:i4>-601328459</vt:i4>
  </property>
</Properties>
</file>